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8F" w:rsidRPr="002237DE" w:rsidRDefault="00B57A8F" w:rsidP="002237D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Мировому судье судебного участка № __ по городу ____</w:t>
      </w:r>
    </w:p>
    <w:p w:rsidR="00B57A8F" w:rsidRPr="002237DE" w:rsidRDefault="00B57A8F" w:rsidP="002237D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Истец: _____________________</w:t>
      </w:r>
      <w:r w:rsidRPr="002237DE">
        <w:rPr>
          <w:color w:val="000000"/>
          <w:spacing w:val="3"/>
          <w:sz w:val="28"/>
          <w:szCs w:val="28"/>
        </w:rPr>
        <w:br/>
        <w:t>(полностью ФИО, адрес)</w:t>
      </w:r>
    </w:p>
    <w:p w:rsidR="00B57A8F" w:rsidRPr="002237DE" w:rsidRDefault="00B57A8F" w:rsidP="002237D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Ответчик: ___________________</w:t>
      </w:r>
      <w:r w:rsidRPr="002237DE">
        <w:rPr>
          <w:color w:val="000000"/>
          <w:spacing w:val="3"/>
          <w:sz w:val="28"/>
          <w:szCs w:val="28"/>
        </w:rPr>
        <w:br/>
        <w:t>(полностью ФИО, адрес)</w:t>
      </w:r>
    </w:p>
    <w:p w:rsidR="00B57A8F" w:rsidRPr="002237DE" w:rsidRDefault="00B57A8F" w:rsidP="002237DE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8"/>
          <w:szCs w:val="28"/>
        </w:rPr>
      </w:pPr>
      <w:r w:rsidRPr="002237DE">
        <w:rPr>
          <w:rStyle w:val="Strong"/>
          <w:color w:val="000000"/>
          <w:spacing w:val="3"/>
          <w:sz w:val="28"/>
          <w:szCs w:val="28"/>
        </w:rPr>
        <w:t>ИСКОВОЕ ЗАЯВЛЕНИЕ</w:t>
      </w:r>
      <w:r w:rsidRPr="002237DE">
        <w:rPr>
          <w:b/>
          <w:bCs/>
          <w:color w:val="000000"/>
          <w:spacing w:val="3"/>
          <w:sz w:val="28"/>
          <w:szCs w:val="28"/>
        </w:rPr>
        <w:br/>
      </w:r>
      <w:r w:rsidRPr="002237DE">
        <w:rPr>
          <w:rStyle w:val="Strong"/>
          <w:color w:val="000000"/>
          <w:spacing w:val="3"/>
          <w:sz w:val="28"/>
          <w:szCs w:val="28"/>
        </w:rPr>
        <w:t>о взыскании алиментов на ребенка (детей)</w:t>
      </w: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В соответствии со статьями 80, 81 Семейного кодекса РФ, статьями 131, 132 Гражданского процессуального кодекса РФ,</w:t>
      </w: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ПРОШУ СУД</w:t>
      </w:r>
      <w:r w:rsidRPr="002237DE">
        <w:rPr>
          <w:color w:val="000000"/>
          <w:spacing w:val="3"/>
          <w:sz w:val="28"/>
          <w:szCs w:val="28"/>
        </w:rPr>
        <w:t>:</w:t>
      </w:r>
    </w:p>
    <w:p w:rsidR="00B57A8F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2237DE">
        <w:rPr>
          <w:color w:val="000000"/>
          <w:spacing w:val="3"/>
          <w:sz w:val="28"/>
          <w:szCs w:val="28"/>
        </w:rPr>
        <w:t>зыскать с _________ (полностью Ф.И.О. ответчика) ____ года рождения, уроженца _________ (город, область) в мою пользу алименты на содержание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</w:p>
    <w:p w:rsidR="00B57A8F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</w:p>
    <w:p w:rsidR="00B57A8F" w:rsidRDefault="00B57A8F" w:rsidP="002237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Копия искового заявления</w:t>
      </w:r>
      <w:r>
        <w:rPr>
          <w:color w:val="000000"/>
          <w:spacing w:val="3"/>
          <w:sz w:val="28"/>
          <w:szCs w:val="28"/>
        </w:rPr>
        <w:t>.</w:t>
      </w:r>
    </w:p>
    <w:p w:rsidR="00B57A8F" w:rsidRDefault="00B57A8F" w:rsidP="002237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Копия свидетельства о заключении брака (свидетельство о расторжении брака, если брак расторгнут)</w:t>
      </w:r>
      <w:r>
        <w:rPr>
          <w:color w:val="000000"/>
          <w:spacing w:val="3"/>
          <w:sz w:val="28"/>
          <w:szCs w:val="28"/>
        </w:rPr>
        <w:t>.</w:t>
      </w:r>
    </w:p>
    <w:p w:rsidR="00B57A8F" w:rsidRDefault="00B57A8F" w:rsidP="002237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2237DE">
        <w:rPr>
          <w:color w:val="000000"/>
          <w:spacing w:val="3"/>
          <w:sz w:val="28"/>
          <w:szCs w:val="28"/>
        </w:rPr>
        <w:t>Копия свидетельства о рождении ребенка (детей)</w:t>
      </w:r>
      <w:r>
        <w:rPr>
          <w:color w:val="000000"/>
          <w:spacing w:val="3"/>
          <w:sz w:val="28"/>
          <w:szCs w:val="28"/>
        </w:rPr>
        <w:t>.</w:t>
      </w:r>
    </w:p>
    <w:p w:rsidR="00B57A8F" w:rsidRDefault="00B57A8F" w:rsidP="002237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Справка жилищных органов о проживании ребенка с истцом</w:t>
      </w:r>
      <w:r>
        <w:rPr>
          <w:color w:val="000000"/>
          <w:spacing w:val="3"/>
          <w:sz w:val="28"/>
          <w:szCs w:val="28"/>
        </w:rPr>
        <w:t>.</w:t>
      </w:r>
    </w:p>
    <w:p w:rsidR="00B57A8F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pacing w:val="3"/>
          <w:sz w:val="28"/>
          <w:szCs w:val="28"/>
        </w:rPr>
      </w:pPr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B57A8F" w:rsidRDefault="00B57A8F" w:rsidP="002237DE">
      <w:pPr>
        <w:pStyle w:val="NormalWeb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Дата подачи заявления: «___»__________ ____ г. Подпись истца _______</w:t>
      </w:r>
    </w:p>
    <w:p w:rsidR="00B57A8F" w:rsidRDefault="00B57A8F" w:rsidP="002237DE">
      <w:pPr>
        <w:pStyle w:val="NormalWeb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</w:p>
    <w:p w:rsidR="00B57A8F" w:rsidRPr="00327B45" w:rsidRDefault="00B57A8F" w:rsidP="00074287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B57A8F" w:rsidRPr="00327B45" w:rsidRDefault="00B57A8F" w:rsidP="00074287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B57A8F" w:rsidRPr="002237DE" w:rsidRDefault="00B57A8F" w:rsidP="002237DE">
      <w:pPr>
        <w:pStyle w:val="NormalWeb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sz w:val="28"/>
          <w:szCs w:val="28"/>
        </w:rPr>
      </w:pPr>
    </w:p>
    <w:sectPr w:rsidR="00B57A8F" w:rsidRPr="002237DE" w:rsidSect="00351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AC8"/>
    <w:multiLevelType w:val="hybridMultilevel"/>
    <w:tmpl w:val="4BF4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59"/>
    <w:rsid w:val="00074287"/>
    <w:rsid w:val="000C4859"/>
    <w:rsid w:val="002237DE"/>
    <w:rsid w:val="00323CA3"/>
    <w:rsid w:val="00327B45"/>
    <w:rsid w:val="00351E09"/>
    <w:rsid w:val="004A67A8"/>
    <w:rsid w:val="00AD18C7"/>
    <w:rsid w:val="00B57A8F"/>
    <w:rsid w:val="00B672D4"/>
    <w:rsid w:val="00BD4098"/>
    <w:rsid w:val="00C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right">
    <w:name w:val="rteright"/>
    <w:basedOn w:val="Normal"/>
    <w:uiPriority w:val="99"/>
    <w:rsid w:val="0022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22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37D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2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237D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7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8A7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__ по городу ____</dc:title>
  <dc:subject/>
  <dc:creator>Снежа</dc:creator>
  <cp:keywords/>
  <dc:description/>
  <cp:lastModifiedBy>gromnk76@gmail.com</cp:lastModifiedBy>
  <cp:revision>3</cp:revision>
  <dcterms:created xsi:type="dcterms:W3CDTF">2020-10-23T09:17:00Z</dcterms:created>
  <dcterms:modified xsi:type="dcterms:W3CDTF">2020-10-23T09:17:00Z</dcterms:modified>
</cp:coreProperties>
</file>