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2B" w:rsidRPr="003C6B45" w:rsidRDefault="00E0422B" w:rsidP="003C6B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hAnsi="Times New Roman" w:cs="Times New Roman"/>
          <w:sz w:val="24"/>
          <w:szCs w:val="24"/>
        </w:rPr>
        <w:t>В ______________________________</w:t>
      </w:r>
    </w:p>
    <w:p w:rsidR="00E0422B" w:rsidRPr="003C6B45" w:rsidRDefault="00E0422B" w:rsidP="003C6B45">
      <w:pPr>
        <w:widowControl w:val="0"/>
        <w:autoSpaceDE w:val="0"/>
        <w:jc w:val="right"/>
        <w:rPr>
          <w:rFonts w:ascii="Times New Roman" w:hAnsi="Times New Roman"/>
          <w:sz w:val="24"/>
          <w:szCs w:val="24"/>
        </w:rPr>
      </w:pPr>
      <w:r w:rsidRPr="003C6B45">
        <w:rPr>
          <w:rFonts w:ascii="Times New Roman" w:hAnsi="Times New Roman"/>
          <w:sz w:val="24"/>
          <w:szCs w:val="24"/>
        </w:rPr>
        <w:t>(наименование суда)</w:t>
      </w:r>
    </w:p>
    <w:p w:rsidR="00E0422B" w:rsidRPr="003C6B45" w:rsidRDefault="00E0422B" w:rsidP="003C6B45">
      <w:pPr>
        <w:widowControl w:val="0"/>
        <w:autoSpaceDE w:val="0"/>
        <w:jc w:val="right"/>
        <w:rPr>
          <w:rFonts w:ascii="Times New Roman" w:hAnsi="Times New Roman"/>
          <w:sz w:val="24"/>
          <w:szCs w:val="24"/>
        </w:rPr>
      </w:pPr>
      <w:r w:rsidRPr="003C6B45">
        <w:rPr>
          <w:rFonts w:ascii="Times New Roman" w:hAnsi="Times New Roman"/>
          <w:sz w:val="24"/>
          <w:szCs w:val="24"/>
        </w:rPr>
        <w:t>Истец: __________________________</w:t>
      </w:r>
    </w:p>
    <w:p w:rsidR="00E0422B" w:rsidRPr="003C6B45" w:rsidRDefault="00E0422B" w:rsidP="003C6B45">
      <w:pPr>
        <w:widowControl w:val="0"/>
        <w:autoSpaceDE w:val="0"/>
        <w:jc w:val="right"/>
        <w:rPr>
          <w:rFonts w:ascii="Times New Roman" w:hAnsi="Times New Roman"/>
          <w:sz w:val="24"/>
          <w:szCs w:val="24"/>
        </w:rPr>
      </w:pPr>
      <w:r w:rsidRPr="003C6B45">
        <w:rPr>
          <w:rFonts w:ascii="Times New Roman" w:hAnsi="Times New Roman"/>
          <w:sz w:val="24"/>
          <w:szCs w:val="24"/>
        </w:rPr>
        <w:t>(полностью ФИО, адрес)</w:t>
      </w:r>
    </w:p>
    <w:p w:rsidR="00E0422B" w:rsidRPr="003C6B45" w:rsidRDefault="00E0422B" w:rsidP="003C6B45">
      <w:pPr>
        <w:widowControl w:val="0"/>
        <w:autoSpaceDE w:val="0"/>
        <w:jc w:val="right"/>
        <w:rPr>
          <w:rFonts w:ascii="Times New Roman" w:hAnsi="Times New Roman"/>
          <w:sz w:val="24"/>
          <w:szCs w:val="24"/>
        </w:rPr>
      </w:pPr>
      <w:r w:rsidRPr="003C6B45">
        <w:rPr>
          <w:rFonts w:ascii="Times New Roman" w:hAnsi="Times New Roman"/>
          <w:sz w:val="24"/>
          <w:szCs w:val="24"/>
        </w:rPr>
        <w:t>Ответчик: _______________________</w:t>
      </w:r>
    </w:p>
    <w:p w:rsidR="00E0422B" w:rsidRPr="003C6B45" w:rsidRDefault="00E0422B" w:rsidP="003C6B45">
      <w:pPr>
        <w:widowControl w:val="0"/>
        <w:autoSpaceDE w:val="0"/>
        <w:jc w:val="right"/>
        <w:rPr>
          <w:rFonts w:ascii="Times New Roman" w:hAnsi="Times New Roman"/>
          <w:sz w:val="24"/>
          <w:szCs w:val="24"/>
        </w:rPr>
      </w:pPr>
      <w:r w:rsidRPr="003C6B45">
        <w:rPr>
          <w:rFonts w:ascii="Times New Roman" w:hAnsi="Times New Roman"/>
          <w:sz w:val="24"/>
          <w:szCs w:val="24"/>
        </w:rPr>
        <w:t>(полностью ФИО, адрес)</w:t>
      </w:r>
    </w:p>
    <w:p w:rsidR="00E0422B" w:rsidRPr="003C6B45" w:rsidRDefault="00E0422B" w:rsidP="003C6B45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3C6B45">
        <w:rPr>
          <w:rFonts w:ascii="Times New Roman" w:hAnsi="Times New Roman"/>
          <w:b/>
          <w:sz w:val="24"/>
          <w:szCs w:val="24"/>
        </w:rPr>
        <w:t>ИСКОВОЕ ЗАЯВЛЕНИЕ</w:t>
      </w:r>
    </w:p>
    <w:p w:rsidR="00E0422B" w:rsidRPr="003C6B45" w:rsidRDefault="00E0422B" w:rsidP="003C6B45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3C6B45">
        <w:rPr>
          <w:rFonts w:ascii="Times New Roman" w:hAnsi="Times New Roman"/>
          <w:b/>
          <w:sz w:val="24"/>
          <w:szCs w:val="24"/>
        </w:rPr>
        <w:t>об оспаривании отцовства</w:t>
      </w:r>
    </w:p>
    <w:p w:rsidR="00E0422B" w:rsidRPr="003C6B45" w:rsidRDefault="00E0422B" w:rsidP="003C6B45">
      <w:pPr>
        <w:pStyle w:val="ConsPlusNonformat"/>
        <w:spacing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hAnsi="Times New Roman" w:cs="Times New Roman"/>
          <w:sz w:val="24"/>
          <w:szCs w:val="24"/>
        </w:rPr>
        <w:t>«___»_________ ____ г. между мною и ответчицей _________ (ФИО) зарегистрирован брак.</w:t>
      </w:r>
    </w:p>
    <w:p w:rsidR="00E0422B" w:rsidRPr="003C6B45" w:rsidRDefault="00E0422B" w:rsidP="003C6B45">
      <w:pPr>
        <w:pStyle w:val="ConsPlusNonformat"/>
        <w:spacing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hAnsi="Times New Roman" w:cs="Times New Roman"/>
          <w:sz w:val="24"/>
          <w:szCs w:val="24"/>
        </w:rPr>
        <w:t xml:space="preserve"> С «___»_________ ____ г. мы совместно не проживаем по причине _________, брачные отношения между нами прекращены. С этого времени проживаем отдельно, совместное хозяйство не ведем, хотя брак официально не расторгнут.</w:t>
      </w:r>
    </w:p>
    <w:p w:rsidR="00E0422B" w:rsidRPr="003C6B45" w:rsidRDefault="00E0422B" w:rsidP="003C6B45">
      <w:pPr>
        <w:pStyle w:val="ConsPlusNonformat"/>
        <w:spacing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hAnsi="Times New Roman" w:cs="Times New Roman"/>
          <w:sz w:val="24"/>
          <w:szCs w:val="24"/>
        </w:rPr>
        <w:t xml:space="preserve"> "___"_________ ____ г. у ответчицы родился ребенок _________ (ФИО ребенка полностью). О чем составлена актовая запись № ____ от «___»_________ ____ г. в ЗАГС _________ (наименование ЗАГСа).</w:t>
      </w:r>
    </w:p>
    <w:p w:rsidR="00E0422B" w:rsidRPr="003C6B45" w:rsidRDefault="00E0422B" w:rsidP="003C6B45">
      <w:pPr>
        <w:pStyle w:val="ConsPlusNonformat"/>
        <w:spacing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hAnsi="Times New Roman" w:cs="Times New Roman"/>
          <w:sz w:val="24"/>
          <w:szCs w:val="24"/>
        </w:rPr>
        <w:t>Поскольку на момент рождения ребенка мы состояли в браке с ответчицей, на основании части 2 статьи 48 Семейного кодекса РФ, я указан в качестве отца ребенка, однако биологическим отцом ребенка я не являюсь. Ребенку необоснованно присвоены моя фамилия и отчество.  Это подтверждается тем, что _________ (указать, почему истец не считает себя отцом ребенка).</w:t>
      </w:r>
    </w:p>
    <w:p w:rsidR="00E0422B" w:rsidRPr="003C6B45" w:rsidRDefault="00E0422B" w:rsidP="003C6B45">
      <w:pPr>
        <w:pStyle w:val="ConsPlusNonformat"/>
        <w:spacing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hAnsi="Times New Roman" w:cs="Times New Roman"/>
          <w:sz w:val="24"/>
          <w:szCs w:val="24"/>
        </w:rPr>
        <w:t xml:space="preserve"> На основании изложенного, руководствуясь статьей 52 Семейного кодекса РФ, статьями 131, 132 Гражданского процессуального кодекса РФ,</w:t>
      </w:r>
    </w:p>
    <w:p w:rsidR="00E0422B" w:rsidRPr="003C6B45" w:rsidRDefault="00E0422B" w:rsidP="003C6B4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22B" w:rsidRPr="003C6B45" w:rsidRDefault="00E0422B" w:rsidP="003C6B45">
      <w:pPr>
        <w:widowControl w:val="0"/>
        <w:autoSpaceDE w:val="0"/>
        <w:jc w:val="center"/>
        <w:rPr>
          <w:rFonts w:ascii="Times New Roman" w:hAnsi="Times New Roman"/>
          <w:sz w:val="24"/>
          <w:szCs w:val="24"/>
        </w:rPr>
      </w:pPr>
      <w:r w:rsidRPr="003C6B45">
        <w:rPr>
          <w:rFonts w:ascii="Times New Roman" w:hAnsi="Times New Roman"/>
          <w:b/>
          <w:sz w:val="24"/>
          <w:szCs w:val="24"/>
        </w:rPr>
        <w:t>Прошу:</w:t>
      </w:r>
    </w:p>
    <w:p w:rsidR="00E0422B" w:rsidRPr="003C6B45" w:rsidRDefault="00E0422B" w:rsidP="003C6B45">
      <w:pPr>
        <w:widowControl w:val="0"/>
        <w:autoSpaceDE w:val="0"/>
        <w:spacing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E0422B" w:rsidRPr="003C6B45" w:rsidRDefault="00E0422B" w:rsidP="003C6B45">
      <w:pPr>
        <w:numPr>
          <w:ilvl w:val="0"/>
          <w:numId w:val="1"/>
        </w:num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3C6B45">
        <w:rPr>
          <w:rFonts w:ascii="Times New Roman" w:hAnsi="Times New Roman"/>
          <w:sz w:val="24"/>
          <w:szCs w:val="24"/>
        </w:rPr>
        <w:t>Установить, что я _________ (ФИО, дата и место рождения истца полностью) не являюсь отцом _________ (ФИО, дата и место рождения ребенка полностью), родившегося у _________ (ФИО матери ребенка полностью).</w:t>
      </w:r>
    </w:p>
    <w:p w:rsidR="00E0422B" w:rsidRPr="003C6B45" w:rsidRDefault="00E0422B" w:rsidP="003C6B45">
      <w:pPr>
        <w:numPr>
          <w:ilvl w:val="0"/>
          <w:numId w:val="1"/>
        </w:num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3C6B45">
        <w:rPr>
          <w:rFonts w:ascii="Times New Roman" w:hAnsi="Times New Roman"/>
          <w:sz w:val="24"/>
          <w:szCs w:val="24"/>
        </w:rPr>
        <w:t>В записи акта о рождении № ____ от «___»_________ ____ года, составленной отделом по _________ управления службы ЗАГС на _________ (ФИО, дата и место рождения ребенка полностью), сведения о _________ (ФИО, дата и место рождения истца полностью) как об отце исключить.</w:t>
      </w:r>
    </w:p>
    <w:p w:rsidR="00E0422B" w:rsidRPr="003C6B45" w:rsidRDefault="00E0422B" w:rsidP="003C6B45">
      <w:pPr>
        <w:numPr>
          <w:ilvl w:val="0"/>
          <w:numId w:val="1"/>
        </w:num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3C6B45">
        <w:rPr>
          <w:rFonts w:ascii="Times New Roman" w:hAnsi="Times New Roman"/>
          <w:sz w:val="24"/>
          <w:szCs w:val="24"/>
        </w:rPr>
        <w:t>Восстановить первоначальные данные, внесённые в запись акта о рождении в графы «Сведения об отце» до установления отцовства.</w:t>
      </w:r>
    </w:p>
    <w:p w:rsidR="00E0422B" w:rsidRPr="003C6B45" w:rsidRDefault="00E0422B" w:rsidP="003C6B45">
      <w:pPr>
        <w:pStyle w:val="ConsPlusNonformat"/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hAnsi="Times New Roman" w:cs="Times New Roman"/>
          <w:sz w:val="24"/>
          <w:szCs w:val="24"/>
        </w:rPr>
        <w:t>Изменить фамилию ребёнку с _________ на _________ (по фамилии матери).</w:t>
      </w:r>
    </w:p>
    <w:p w:rsidR="00E0422B" w:rsidRPr="003C6B45" w:rsidRDefault="00E0422B" w:rsidP="003C6B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422B" w:rsidRPr="003C6B45" w:rsidRDefault="00E0422B" w:rsidP="003C6B4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Pr="003C6B45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Перечень прилагаемых к заявлению документов </w:t>
      </w:r>
      <w:r w:rsidRPr="003C6B45">
        <w:rPr>
          <w:rFonts w:ascii="Times New Roman" w:hAnsi="Times New Roman" w:cs="Times New Roman"/>
          <w:color w:val="000000"/>
          <w:sz w:val="24"/>
          <w:szCs w:val="24"/>
        </w:rPr>
        <w:t>(копии по числу лиц, участвующих в деле):</w:t>
      </w:r>
    </w:p>
    <w:p w:rsidR="00E0422B" w:rsidRPr="003C6B45" w:rsidRDefault="00E0422B" w:rsidP="003C6B4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E0422B" w:rsidRPr="003C6B45" w:rsidRDefault="00E0422B" w:rsidP="003C6B45">
      <w:pPr>
        <w:pStyle w:val="BodyText"/>
        <w:numPr>
          <w:ilvl w:val="0"/>
          <w:numId w:val="2"/>
        </w:numPr>
        <w:tabs>
          <w:tab w:val="left" w:pos="0"/>
        </w:tabs>
        <w:spacing w:after="0" w:line="100" w:lineRule="atLeast"/>
        <w:rPr>
          <w:color w:val="000000"/>
        </w:rPr>
      </w:pPr>
      <w:r w:rsidRPr="003C6B45">
        <w:rPr>
          <w:color w:val="000000"/>
        </w:rPr>
        <w:t>Копия искового заявления</w:t>
      </w:r>
    </w:p>
    <w:p w:rsidR="00E0422B" w:rsidRPr="003C6B45" w:rsidRDefault="00E0422B" w:rsidP="003C6B45">
      <w:pPr>
        <w:pStyle w:val="BodyText"/>
        <w:numPr>
          <w:ilvl w:val="0"/>
          <w:numId w:val="2"/>
        </w:numPr>
        <w:tabs>
          <w:tab w:val="left" w:pos="0"/>
        </w:tabs>
        <w:spacing w:after="0" w:line="100" w:lineRule="atLeast"/>
        <w:rPr>
          <w:color w:val="000000"/>
        </w:rPr>
      </w:pPr>
      <w:r w:rsidRPr="003C6B45">
        <w:rPr>
          <w:color w:val="000000"/>
        </w:rPr>
        <w:t>Документ, подтверждающий уплату государственной пошлины</w:t>
      </w:r>
    </w:p>
    <w:p w:rsidR="00E0422B" w:rsidRPr="003C6B45" w:rsidRDefault="00E0422B" w:rsidP="003C6B45">
      <w:pPr>
        <w:pStyle w:val="BodyText"/>
        <w:numPr>
          <w:ilvl w:val="0"/>
          <w:numId w:val="2"/>
        </w:numPr>
        <w:tabs>
          <w:tab w:val="left" w:pos="0"/>
        </w:tabs>
        <w:spacing w:after="0" w:line="100" w:lineRule="atLeast"/>
        <w:rPr>
          <w:color w:val="000000"/>
        </w:rPr>
      </w:pPr>
      <w:r w:rsidRPr="003C6B45">
        <w:rPr>
          <w:color w:val="000000"/>
        </w:rPr>
        <w:t>Свидетельство о заключении брака</w:t>
      </w:r>
    </w:p>
    <w:p w:rsidR="00E0422B" w:rsidRPr="003C6B45" w:rsidRDefault="00E0422B" w:rsidP="003C6B45">
      <w:pPr>
        <w:pStyle w:val="BodyText"/>
        <w:numPr>
          <w:ilvl w:val="0"/>
          <w:numId w:val="2"/>
        </w:numPr>
        <w:tabs>
          <w:tab w:val="left" w:pos="0"/>
        </w:tabs>
        <w:spacing w:after="0" w:line="100" w:lineRule="atLeast"/>
        <w:rPr>
          <w:color w:val="000000"/>
        </w:rPr>
      </w:pPr>
      <w:r w:rsidRPr="003C6B45">
        <w:rPr>
          <w:color w:val="000000"/>
        </w:rPr>
        <w:t xml:space="preserve"> Свидетельство о </w:t>
      </w:r>
      <w:bookmarkStart w:id="0" w:name="_GoBack"/>
      <w:bookmarkEnd w:id="0"/>
      <w:r w:rsidRPr="003C6B45">
        <w:rPr>
          <w:color w:val="000000"/>
        </w:rPr>
        <w:t>рождении ребенка</w:t>
      </w:r>
    </w:p>
    <w:p w:rsidR="00E0422B" w:rsidRDefault="00E0422B" w:rsidP="003C6B45">
      <w:pPr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3C6B45">
        <w:rPr>
          <w:rFonts w:ascii="Times New Roman" w:hAnsi="Times New Roman"/>
          <w:sz w:val="24"/>
          <w:szCs w:val="24"/>
        </w:rPr>
        <w:t>Доказательства, исключающие фактическую возможность отцовства истца</w:t>
      </w:r>
    </w:p>
    <w:p w:rsidR="00E0422B" w:rsidRPr="00721E06" w:rsidRDefault="00E0422B" w:rsidP="003C6B45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                                            Подпись</w:t>
      </w:r>
    </w:p>
    <w:p w:rsidR="00E0422B" w:rsidRDefault="00E0422B" w:rsidP="00721E06">
      <w:pPr>
        <w:pStyle w:val="HTMLPreformatted"/>
        <w:jc w:val="center"/>
        <w:rPr>
          <w:b/>
          <w:color w:val="333333"/>
          <w:highlight w:val="yellow"/>
        </w:rPr>
      </w:pPr>
      <w:r>
        <w:rPr>
          <w:b/>
          <w:color w:val="333333"/>
          <w:highlight w:val="yellow"/>
        </w:rPr>
        <w:t>Образец документа скачан с сайта «Юридическая консультация онлайн».</w:t>
      </w:r>
    </w:p>
    <w:p w:rsidR="00E0422B" w:rsidRDefault="00E0422B" w:rsidP="00721E06">
      <w:pPr>
        <w:pStyle w:val="HTMLPreformatted"/>
        <w:jc w:val="center"/>
        <w:rPr>
          <w:b/>
          <w:color w:val="333333"/>
        </w:rPr>
      </w:pPr>
      <w:r>
        <w:rPr>
          <w:b/>
          <w:color w:val="333333"/>
          <w:highlight w:val="yellow"/>
        </w:rPr>
        <w:t xml:space="preserve">Еще больше образцов для бесплатного скачивания доступно по ссылке: </w:t>
      </w:r>
      <w:hyperlink r:id="rId5" w:history="1">
        <w:r>
          <w:rPr>
            <w:rStyle w:val="Hyperlink"/>
            <w:b/>
            <w:highlight w:val="yellow"/>
          </w:rPr>
          <w:t>https://juridicheskaja-konsultacija-online.ru/</w:t>
        </w:r>
      </w:hyperlink>
    </w:p>
    <w:p w:rsidR="00E0422B" w:rsidRPr="00721E06" w:rsidRDefault="00E0422B" w:rsidP="003C6B45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sectPr w:rsidR="00E0422B" w:rsidRPr="00721E06" w:rsidSect="00C5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28"/>
        </w:tabs>
        <w:ind w:left="3228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95"/>
        </w:tabs>
        <w:ind w:left="29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02"/>
        </w:tabs>
        <w:ind w:left="100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709"/>
        </w:tabs>
        <w:ind w:left="170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416"/>
        </w:tabs>
        <w:ind w:left="241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123"/>
        </w:tabs>
        <w:ind w:left="3123" w:hanging="283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0E5"/>
    <w:rsid w:val="00086AF5"/>
    <w:rsid w:val="00227E27"/>
    <w:rsid w:val="00386835"/>
    <w:rsid w:val="003C6B45"/>
    <w:rsid w:val="006C004B"/>
    <w:rsid w:val="00721E06"/>
    <w:rsid w:val="00957591"/>
    <w:rsid w:val="00C040E5"/>
    <w:rsid w:val="00C530EB"/>
    <w:rsid w:val="00E0422B"/>
    <w:rsid w:val="00F6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E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3C6B4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6B45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3C6B45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Strong">
    <w:name w:val="Strong"/>
    <w:basedOn w:val="DefaultParagraphFont"/>
    <w:uiPriority w:val="99"/>
    <w:qFormat/>
    <w:rsid w:val="003C6B4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21E06"/>
    <w:rPr>
      <w:rFonts w:ascii="Times New Roman" w:hAnsi="Times New Roman" w:cs="Times New Roman"/>
      <w:color w:val="0000FF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21E06"/>
    <w:rPr>
      <w:rFonts w:ascii="Courier New" w:hAnsi="Courier New" w:cs="Courier New"/>
      <w:lang w:val="ru-RU" w:eastAsia="ru-RU" w:bidi="ar-SA"/>
    </w:rPr>
  </w:style>
  <w:style w:type="paragraph" w:styleId="HTMLPreformatted">
    <w:name w:val="HTML Preformatted"/>
    <w:basedOn w:val="Normal"/>
    <w:link w:val="HTMLPreformattedChar"/>
    <w:uiPriority w:val="99"/>
    <w:rsid w:val="00721E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74180C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9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uridicheskaja-konsultacija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370</Words>
  <Characters>2112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</dc:title>
  <dc:subject/>
  <dc:creator>Снежа</dc:creator>
  <cp:keywords/>
  <dc:description/>
  <cp:lastModifiedBy>gromnk76@gmail.com</cp:lastModifiedBy>
  <cp:revision>3</cp:revision>
  <dcterms:created xsi:type="dcterms:W3CDTF">2020-10-25T06:08:00Z</dcterms:created>
  <dcterms:modified xsi:type="dcterms:W3CDTF">2020-10-25T08:20:00Z</dcterms:modified>
</cp:coreProperties>
</file>