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058" w:rsidRPr="002D1060" w:rsidRDefault="00876058" w:rsidP="002D1060">
      <w:pPr>
        <w:pStyle w:val="BlockText"/>
        <w:ind w:left="-1134" w:right="-568" w:firstLine="567"/>
        <w:rPr>
          <w:sz w:val="28"/>
          <w:szCs w:val="28"/>
        </w:rPr>
      </w:pPr>
      <w:r w:rsidRPr="002D1060">
        <w:rPr>
          <w:sz w:val="28"/>
          <w:szCs w:val="28"/>
        </w:rPr>
        <w:t>ДОГОВОР ДАРЕНИЯ</w:t>
      </w:r>
    </w:p>
    <w:p w:rsidR="00876058" w:rsidRDefault="00876058" w:rsidP="002D1060">
      <w:pPr>
        <w:pStyle w:val="BlockText"/>
        <w:ind w:left="-1134" w:right="-568" w:firstLine="567"/>
        <w:rPr>
          <w:sz w:val="28"/>
          <w:szCs w:val="28"/>
        </w:rPr>
      </w:pPr>
      <w:r w:rsidRPr="002D1060">
        <w:rPr>
          <w:sz w:val="28"/>
          <w:szCs w:val="28"/>
        </w:rPr>
        <w:t>ДОЛИ В ПРАВЕ ОБЩЕЙ СОБСТВЕННОСТИ НА ЖИЛОЙ ДОМ И ЗЕМЕЛЬНЫЙ УЧАСТОК</w:t>
      </w:r>
    </w:p>
    <w:p w:rsidR="00876058" w:rsidRPr="002D1060" w:rsidRDefault="00876058" w:rsidP="002D1060">
      <w:pPr>
        <w:pStyle w:val="BlockText"/>
        <w:ind w:left="-1134" w:right="-568" w:firstLine="567"/>
        <w:rPr>
          <w:sz w:val="28"/>
          <w:szCs w:val="28"/>
        </w:rPr>
      </w:pPr>
    </w:p>
    <w:p w:rsidR="00876058" w:rsidRPr="002D1060" w:rsidRDefault="00876058" w:rsidP="002D1060">
      <w:pPr>
        <w:pStyle w:val="BlockText"/>
        <w:ind w:left="-1134" w:right="-568" w:firstLine="567"/>
        <w:jc w:val="left"/>
        <w:rPr>
          <w:b w:val="0"/>
          <w:sz w:val="28"/>
          <w:szCs w:val="28"/>
        </w:rPr>
      </w:pPr>
      <w:r w:rsidRPr="002D1060">
        <w:rPr>
          <w:b w:val="0"/>
          <w:sz w:val="28"/>
          <w:szCs w:val="28"/>
        </w:rPr>
        <w:t>Город ___</w:t>
      </w:r>
      <w:r>
        <w:rPr>
          <w:b w:val="0"/>
          <w:sz w:val="28"/>
          <w:szCs w:val="28"/>
        </w:rPr>
        <w:t xml:space="preserve">_________        </w:t>
      </w:r>
      <w:r w:rsidRPr="002D1060">
        <w:rPr>
          <w:b w:val="0"/>
          <w:sz w:val="28"/>
          <w:szCs w:val="28"/>
        </w:rPr>
        <w:t xml:space="preserve">                           </w:t>
      </w:r>
      <w:r>
        <w:rPr>
          <w:b w:val="0"/>
          <w:sz w:val="28"/>
          <w:szCs w:val="28"/>
        </w:rPr>
        <w:t xml:space="preserve">      </w:t>
      </w:r>
      <w:r w:rsidRPr="002D1060">
        <w:rPr>
          <w:b w:val="0"/>
          <w:sz w:val="28"/>
          <w:szCs w:val="28"/>
        </w:rPr>
        <w:t xml:space="preserve">               «__»________2019 года</w:t>
      </w:r>
    </w:p>
    <w:p w:rsidR="00876058" w:rsidRPr="002D1060" w:rsidRDefault="00876058" w:rsidP="002D1060">
      <w:pPr>
        <w:pStyle w:val="BlockText"/>
        <w:ind w:left="-1134" w:right="-568" w:firstLine="567"/>
        <w:jc w:val="left"/>
        <w:rPr>
          <w:b w:val="0"/>
          <w:i/>
          <w:sz w:val="28"/>
          <w:szCs w:val="28"/>
        </w:rPr>
      </w:pPr>
    </w:p>
    <w:p w:rsidR="00876058" w:rsidRPr="002D1060" w:rsidRDefault="00876058" w:rsidP="002D1060">
      <w:pPr>
        <w:pStyle w:val="BlockText"/>
        <w:ind w:left="-1134" w:right="-568" w:firstLine="567"/>
        <w:jc w:val="both"/>
        <w:rPr>
          <w:b w:val="0"/>
          <w:sz w:val="28"/>
          <w:szCs w:val="28"/>
        </w:rPr>
      </w:pPr>
      <w:r w:rsidRPr="002D1060">
        <w:rPr>
          <w:b w:val="0"/>
          <w:sz w:val="28"/>
          <w:szCs w:val="28"/>
        </w:rPr>
        <w:t xml:space="preserve">Мы, гр. РФ __________, _____ года рождения, пол мужской, место рождения ____________, паспорт гражданина РФ _______, выдан _______ «__»_______ года, код подразделения _______, зарегистрированный по адресу: _____________, именуемый в дальнейшем </w:t>
      </w:r>
      <w:r w:rsidRPr="002D1060">
        <w:rPr>
          <w:sz w:val="28"/>
          <w:szCs w:val="28"/>
        </w:rPr>
        <w:t>«Даритель»</w:t>
      </w:r>
      <w:r w:rsidRPr="002D1060">
        <w:rPr>
          <w:b w:val="0"/>
          <w:sz w:val="28"/>
          <w:szCs w:val="28"/>
        </w:rPr>
        <w:t>, с одной стороны,</w:t>
      </w:r>
    </w:p>
    <w:p w:rsidR="00876058" w:rsidRPr="002D1060" w:rsidRDefault="00876058" w:rsidP="002D1060">
      <w:pPr>
        <w:pStyle w:val="BlockText"/>
        <w:ind w:left="-1134" w:right="-568" w:firstLine="567"/>
        <w:jc w:val="both"/>
        <w:rPr>
          <w:b w:val="0"/>
          <w:sz w:val="28"/>
          <w:szCs w:val="28"/>
        </w:rPr>
      </w:pPr>
      <w:r w:rsidRPr="002D1060">
        <w:rPr>
          <w:b w:val="0"/>
          <w:sz w:val="28"/>
          <w:szCs w:val="28"/>
        </w:rPr>
        <w:t xml:space="preserve">и гр. РФ __________, ________ года рождения, пол мужской, место рождения _________, паспорт гражданина РФ __________, выдан __________ «__»_______ года, код подразделения ______,  зарегистрированный по адресу: _____________, именуемый в дальнейшем </w:t>
      </w:r>
      <w:r w:rsidRPr="002D1060">
        <w:rPr>
          <w:sz w:val="28"/>
          <w:szCs w:val="28"/>
        </w:rPr>
        <w:t>«Одаряемый»</w:t>
      </w:r>
      <w:r w:rsidRPr="002D1060">
        <w:rPr>
          <w:b w:val="0"/>
          <w:sz w:val="28"/>
          <w:szCs w:val="28"/>
        </w:rPr>
        <w:t>, с другой стороны, находясь в здравом уме, ясной памяти, действуя добровольно, заключили настоящий договор о нижеследующем:</w:t>
      </w:r>
    </w:p>
    <w:p w:rsidR="00876058" w:rsidRPr="002D1060" w:rsidRDefault="00876058" w:rsidP="002D1060">
      <w:pPr>
        <w:pStyle w:val="BlockText"/>
        <w:ind w:left="-1134" w:right="-568" w:firstLine="567"/>
        <w:jc w:val="both"/>
        <w:rPr>
          <w:b w:val="0"/>
          <w:sz w:val="28"/>
          <w:szCs w:val="28"/>
        </w:rPr>
      </w:pPr>
      <w:r>
        <w:rPr>
          <w:b w:val="0"/>
          <w:sz w:val="28"/>
          <w:szCs w:val="28"/>
        </w:rPr>
        <w:t xml:space="preserve"> </w:t>
      </w:r>
      <w:r w:rsidRPr="002D1060">
        <w:rPr>
          <w:b w:val="0"/>
          <w:sz w:val="28"/>
          <w:szCs w:val="28"/>
        </w:rPr>
        <w:t xml:space="preserve">1. В силу настоящего договора </w:t>
      </w:r>
      <w:r w:rsidRPr="002D1060">
        <w:rPr>
          <w:sz w:val="28"/>
          <w:szCs w:val="28"/>
        </w:rPr>
        <w:t xml:space="preserve">«Даритель» </w:t>
      </w:r>
      <w:r w:rsidRPr="002D1060">
        <w:rPr>
          <w:b w:val="0"/>
          <w:sz w:val="28"/>
          <w:szCs w:val="28"/>
        </w:rPr>
        <w:t xml:space="preserve">безвозмездно передает в </w:t>
      </w:r>
      <w:r w:rsidRPr="002D1060">
        <w:rPr>
          <w:sz w:val="28"/>
          <w:szCs w:val="28"/>
        </w:rPr>
        <w:t>дар</w:t>
      </w:r>
      <w:r w:rsidRPr="002D1060">
        <w:rPr>
          <w:b w:val="0"/>
          <w:sz w:val="28"/>
          <w:szCs w:val="28"/>
        </w:rPr>
        <w:t xml:space="preserve"> </w:t>
      </w:r>
      <w:r w:rsidRPr="002D1060">
        <w:rPr>
          <w:sz w:val="28"/>
          <w:szCs w:val="28"/>
        </w:rPr>
        <w:t>«Одаряемому»</w:t>
      </w:r>
      <w:r w:rsidRPr="002D1060">
        <w:rPr>
          <w:b w:val="0"/>
          <w:sz w:val="28"/>
          <w:szCs w:val="28"/>
        </w:rPr>
        <w:t xml:space="preserve"> следующее недвижимое имущество:</w:t>
      </w:r>
    </w:p>
    <w:p w:rsidR="00876058" w:rsidRPr="002D1060" w:rsidRDefault="00876058" w:rsidP="002D1060">
      <w:pPr>
        <w:pStyle w:val="BlockText"/>
        <w:ind w:left="-1134" w:right="-568" w:firstLine="567"/>
        <w:jc w:val="both"/>
        <w:rPr>
          <w:b w:val="0"/>
          <w:sz w:val="28"/>
          <w:szCs w:val="28"/>
        </w:rPr>
      </w:pPr>
      <w:r w:rsidRPr="002D1060">
        <w:rPr>
          <w:b w:val="0"/>
          <w:sz w:val="28"/>
          <w:szCs w:val="28"/>
        </w:rPr>
        <w:t xml:space="preserve"> -  земельный участок с кадастровым номером __________, площадью ____(_______) кв.м, расположенный на землях населенных пунктов ____________, находящихся в административных границах сельского поселения _________________, и предоставленный для индивидуального жилищного строительства в деревне _________, </w:t>
      </w:r>
    </w:p>
    <w:p w:rsidR="00876058" w:rsidRPr="002D1060" w:rsidRDefault="00876058" w:rsidP="002D1060">
      <w:pPr>
        <w:pStyle w:val="BlockText"/>
        <w:ind w:left="-1134" w:right="-568" w:firstLine="567"/>
        <w:jc w:val="both"/>
        <w:rPr>
          <w:b w:val="0"/>
          <w:sz w:val="28"/>
          <w:szCs w:val="28"/>
        </w:rPr>
      </w:pPr>
      <w:r w:rsidRPr="002D1060">
        <w:rPr>
          <w:b w:val="0"/>
          <w:sz w:val="28"/>
          <w:szCs w:val="28"/>
        </w:rPr>
        <w:t>- доля _____ в праве общей собственности на находящийся на указанном земельном участке жилой дом, общей площадью ____ кв. м., в том числе жилой площадью _____ кв. м., лит. _______, расположенный по адресу: __________________________.</w:t>
      </w:r>
    </w:p>
    <w:p w:rsidR="00876058" w:rsidRPr="002D1060" w:rsidRDefault="00876058" w:rsidP="002D1060">
      <w:pPr>
        <w:pStyle w:val="BlockText"/>
        <w:ind w:left="-1134" w:right="-568" w:firstLine="567"/>
        <w:jc w:val="both"/>
        <w:rPr>
          <w:b w:val="0"/>
          <w:sz w:val="28"/>
          <w:szCs w:val="28"/>
        </w:rPr>
      </w:pPr>
      <w:r w:rsidRPr="002D1060">
        <w:rPr>
          <w:b w:val="0"/>
          <w:sz w:val="28"/>
          <w:szCs w:val="28"/>
        </w:rPr>
        <w:t xml:space="preserve">2. Земельный участок с кадастровым номером ________, площадью ______ кв.м., принадлежит </w:t>
      </w:r>
      <w:r w:rsidRPr="002D1060">
        <w:rPr>
          <w:sz w:val="28"/>
          <w:szCs w:val="28"/>
        </w:rPr>
        <w:t xml:space="preserve">«Дарителю» </w:t>
      </w:r>
      <w:r w:rsidRPr="002D1060">
        <w:rPr>
          <w:b w:val="0"/>
          <w:sz w:val="28"/>
          <w:szCs w:val="28"/>
        </w:rPr>
        <w:t xml:space="preserve">на основании _____________. В соответствии со ст.131 ГК РФ право собственности </w:t>
      </w:r>
      <w:r w:rsidRPr="002D1060">
        <w:rPr>
          <w:sz w:val="28"/>
          <w:szCs w:val="28"/>
        </w:rPr>
        <w:t xml:space="preserve">«Дарителя» </w:t>
      </w:r>
      <w:r w:rsidRPr="002D1060">
        <w:rPr>
          <w:b w:val="0"/>
          <w:sz w:val="28"/>
          <w:szCs w:val="28"/>
        </w:rPr>
        <w:t>на указанный земельный участок зарегистрировано, о чем в Едином государственном реестре прав на недвижимое имущество и сделок с ним</w:t>
      </w:r>
      <w:r w:rsidRPr="002D1060">
        <w:rPr>
          <w:b w:val="0"/>
          <w:color w:val="FF6600"/>
          <w:sz w:val="28"/>
          <w:szCs w:val="28"/>
        </w:rPr>
        <w:t xml:space="preserve"> </w:t>
      </w:r>
      <w:r w:rsidRPr="002D1060">
        <w:rPr>
          <w:b w:val="0"/>
          <w:sz w:val="28"/>
          <w:szCs w:val="28"/>
        </w:rPr>
        <w:t xml:space="preserve">«__»_____ года сделана запись регистрации № _______ (свидетельство о государственной регистрации права _________). </w:t>
      </w:r>
    </w:p>
    <w:p w:rsidR="00876058" w:rsidRPr="002D1060" w:rsidRDefault="00876058" w:rsidP="002D1060">
      <w:pPr>
        <w:pStyle w:val="BlockText"/>
        <w:ind w:left="-1134" w:right="-568" w:firstLine="567"/>
        <w:jc w:val="both"/>
        <w:rPr>
          <w:b w:val="0"/>
          <w:sz w:val="28"/>
          <w:szCs w:val="28"/>
        </w:rPr>
      </w:pPr>
      <w:r w:rsidRPr="002D1060">
        <w:rPr>
          <w:b w:val="0"/>
          <w:sz w:val="28"/>
          <w:szCs w:val="28"/>
        </w:rPr>
        <w:t xml:space="preserve">3. Указанный жилой </w:t>
      </w:r>
      <w:bookmarkStart w:id="0" w:name="_GoBack"/>
      <w:bookmarkEnd w:id="0"/>
      <w:r w:rsidRPr="002D1060">
        <w:rPr>
          <w:b w:val="0"/>
          <w:sz w:val="28"/>
          <w:szCs w:val="28"/>
        </w:rPr>
        <w:t xml:space="preserve">дом с хозяйственными постройками, общей площадью ____ кв. м., принадлежит </w:t>
      </w:r>
      <w:r w:rsidRPr="002D1060">
        <w:rPr>
          <w:sz w:val="28"/>
          <w:szCs w:val="28"/>
        </w:rPr>
        <w:t>«Дарителю»</w:t>
      </w:r>
      <w:r w:rsidRPr="002D1060">
        <w:rPr>
          <w:b w:val="0"/>
          <w:sz w:val="28"/>
          <w:szCs w:val="28"/>
        </w:rPr>
        <w:t xml:space="preserve"> на основании ____________. В соответствии со ст. 131 ГК РФ право общей долевой собственности </w:t>
      </w:r>
      <w:r w:rsidRPr="002D1060">
        <w:rPr>
          <w:sz w:val="28"/>
          <w:szCs w:val="28"/>
        </w:rPr>
        <w:t>«Дарителя»</w:t>
      </w:r>
      <w:r w:rsidRPr="002D1060">
        <w:rPr>
          <w:b w:val="0"/>
          <w:sz w:val="28"/>
          <w:szCs w:val="28"/>
        </w:rPr>
        <w:t xml:space="preserve"> на указанный жилой дом с хозяйственными постройками зарегистрировано, о чем в Едином государственном реестре прав на недвижимое имущество и сделок с ним «__»________ года сделана запись регистрации № ______ (свидетельство о государственной регистрации права _______).</w:t>
      </w:r>
    </w:p>
    <w:p w:rsidR="00876058" w:rsidRPr="002D1060" w:rsidRDefault="00876058" w:rsidP="002D1060">
      <w:pPr>
        <w:pStyle w:val="BlockText"/>
        <w:ind w:left="-1134" w:right="-568" w:firstLine="567"/>
        <w:jc w:val="both"/>
        <w:rPr>
          <w:b w:val="0"/>
          <w:sz w:val="28"/>
          <w:szCs w:val="28"/>
        </w:rPr>
      </w:pPr>
      <w:r w:rsidRPr="002D1060">
        <w:rPr>
          <w:b w:val="0"/>
          <w:sz w:val="28"/>
          <w:szCs w:val="28"/>
        </w:rPr>
        <w:t xml:space="preserve">4. </w:t>
      </w:r>
      <w:r w:rsidRPr="002D1060">
        <w:rPr>
          <w:sz w:val="28"/>
          <w:szCs w:val="28"/>
        </w:rPr>
        <w:t xml:space="preserve">«Одаряемый» </w:t>
      </w:r>
      <w:r w:rsidRPr="002D1060">
        <w:rPr>
          <w:b w:val="0"/>
          <w:sz w:val="28"/>
          <w:szCs w:val="28"/>
        </w:rPr>
        <w:t xml:space="preserve">указанный земельный участок и долю в праве общей собственности на жилой дом с хозяйственными постройками в </w:t>
      </w:r>
      <w:r w:rsidRPr="002D1060">
        <w:rPr>
          <w:sz w:val="28"/>
          <w:szCs w:val="28"/>
        </w:rPr>
        <w:t>дар</w:t>
      </w:r>
      <w:r w:rsidRPr="002D1060">
        <w:rPr>
          <w:b w:val="0"/>
          <w:sz w:val="28"/>
          <w:szCs w:val="28"/>
        </w:rPr>
        <w:t xml:space="preserve"> принимает.</w:t>
      </w:r>
    </w:p>
    <w:p w:rsidR="00876058" w:rsidRPr="002D1060" w:rsidRDefault="00876058" w:rsidP="002D1060">
      <w:pPr>
        <w:pStyle w:val="BlockText"/>
        <w:ind w:left="-1134" w:right="-568" w:firstLine="567"/>
        <w:jc w:val="both"/>
        <w:rPr>
          <w:b w:val="0"/>
          <w:sz w:val="28"/>
          <w:szCs w:val="28"/>
        </w:rPr>
      </w:pPr>
      <w:r w:rsidRPr="002D1060">
        <w:rPr>
          <w:b w:val="0"/>
          <w:sz w:val="28"/>
          <w:szCs w:val="28"/>
        </w:rPr>
        <w:t>5.</w:t>
      </w:r>
      <w:r w:rsidRPr="002D1060">
        <w:rPr>
          <w:sz w:val="28"/>
          <w:szCs w:val="28"/>
        </w:rPr>
        <w:t xml:space="preserve"> </w:t>
      </w:r>
      <w:r w:rsidRPr="002D1060">
        <w:rPr>
          <w:b w:val="0"/>
          <w:sz w:val="28"/>
          <w:szCs w:val="28"/>
        </w:rPr>
        <w:t>Передаваемый в дар з</w:t>
      </w:r>
      <w:r w:rsidRPr="002D1060">
        <w:rPr>
          <w:b w:val="0"/>
          <w:color w:val="000000"/>
          <w:sz w:val="28"/>
          <w:szCs w:val="28"/>
        </w:rPr>
        <w:t>емельный участок на момент заключения настоящего договора правами других лиц не обременен. Ограничения в пользовании – использовать по разрешенному назначению.</w:t>
      </w:r>
    </w:p>
    <w:p w:rsidR="00876058" w:rsidRPr="002D1060" w:rsidRDefault="00876058" w:rsidP="002D1060">
      <w:pPr>
        <w:pStyle w:val="BlockText"/>
        <w:ind w:left="-1134" w:right="-568" w:firstLine="567"/>
        <w:jc w:val="both"/>
        <w:rPr>
          <w:b w:val="0"/>
          <w:color w:val="000000"/>
          <w:sz w:val="28"/>
          <w:szCs w:val="28"/>
        </w:rPr>
      </w:pPr>
      <w:r w:rsidRPr="002D1060">
        <w:rPr>
          <w:b w:val="0"/>
          <w:color w:val="000000"/>
          <w:sz w:val="28"/>
          <w:szCs w:val="28"/>
        </w:rPr>
        <w:t xml:space="preserve">6. В указанном жилом доме с хозяйственными постройками, согласно выписки из домовой книги от «__»______ года, выданной администрацией сельского поселения ______________, зарегистрированы: гр. __________, гр. ______________. </w:t>
      </w:r>
    </w:p>
    <w:p w:rsidR="00876058" w:rsidRPr="002D1060" w:rsidRDefault="00876058" w:rsidP="002D1060">
      <w:pPr>
        <w:pStyle w:val="BlockText"/>
        <w:ind w:left="-1134" w:right="-568" w:firstLine="567"/>
        <w:jc w:val="both"/>
        <w:rPr>
          <w:b w:val="0"/>
          <w:color w:val="000000"/>
          <w:sz w:val="28"/>
          <w:szCs w:val="28"/>
        </w:rPr>
      </w:pPr>
      <w:r w:rsidRPr="002D1060">
        <w:rPr>
          <w:b w:val="0"/>
          <w:color w:val="000000"/>
          <w:sz w:val="28"/>
          <w:szCs w:val="28"/>
        </w:rPr>
        <w:t xml:space="preserve"> 7. </w:t>
      </w:r>
      <w:r w:rsidRPr="002D1060">
        <w:rPr>
          <w:color w:val="000000"/>
          <w:sz w:val="28"/>
          <w:szCs w:val="28"/>
        </w:rPr>
        <w:t xml:space="preserve">«Даритель» </w:t>
      </w:r>
      <w:r w:rsidRPr="002D1060">
        <w:rPr>
          <w:b w:val="0"/>
          <w:color w:val="000000"/>
          <w:sz w:val="28"/>
          <w:szCs w:val="28"/>
        </w:rPr>
        <w:t xml:space="preserve">довел до сведения </w:t>
      </w:r>
      <w:r w:rsidRPr="002D1060">
        <w:rPr>
          <w:color w:val="000000"/>
          <w:sz w:val="28"/>
          <w:szCs w:val="28"/>
        </w:rPr>
        <w:t xml:space="preserve">«Одаряемого», </w:t>
      </w:r>
      <w:r w:rsidRPr="002D1060">
        <w:rPr>
          <w:b w:val="0"/>
          <w:color w:val="000000"/>
          <w:sz w:val="28"/>
          <w:szCs w:val="28"/>
        </w:rPr>
        <w:t>а</w:t>
      </w:r>
      <w:r w:rsidRPr="002D1060">
        <w:rPr>
          <w:color w:val="000000"/>
          <w:sz w:val="28"/>
          <w:szCs w:val="28"/>
        </w:rPr>
        <w:t xml:space="preserve"> «Одаряемый» </w:t>
      </w:r>
      <w:r w:rsidRPr="002D1060">
        <w:rPr>
          <w:b w:val="0"/>
          <w:color w:val="000000"/>
          <w:sz w:val="28"/>
          <w:szCs w:val="28"/>
        </w:rPr>
        <w:t>принял к сведению</w:t>
      </w:r>
      <w:r w:rsidRPr="002D1060">
        <w:rPr>
          <w:color w:val="000000"/>
          <w:sz w:val="28"/>
          <w:szCs w:val="28"/>
        </w:rPr>
        <w:t xml:space="preserve">, </w:t>
      </w:r>
      <w:r w:rsidRPr="002D1060">
        <w:rPr>
          <w:b w:val="0"/>
          <w:color w:val="000000"/>
          <w:sz w:val="28"/>
          <w:szCs w:val="28"/>
        </w:rPr>
        <w:t xml:space="preserve">что в момент подписания настоящего договора указанный </w:t>
      </w:r>
      <w:r w:rsidRPr="002D1060">
        <w:rPr>
          <w:b w:val="0"/>
          <w:sz w:val="28"/>
          <w:szCs w:val="28"/>
        </w:rPr>
        <w:t>земельный участок и   жилой дом с хозяйственными постройками</w:t>
      </w:r>
      <w:r w:rsidRPr="002D1060">
        <w:rPr>
          <w:b w:val="0"/>
          <w:color w:val="000000"/>
          <w:sz w:val="28"/>
          <w:szCs w:val="28"/>
        </w:rPr>
        <w:t xml:space="preserve"> никому не проданы, не подарены, не обещаны в дарение, не заложены, под арестом, запрещением и в споре не состоят, свободны от любых имущественных прав и притязаний третьих лиц, о которых стороны на момент заключения договора не могли не знать.</w:t>
      </w:r>
      <w:r w:rsidRPr="002D1060">
        <w:rPr>
          <w:color w:val="000000"/>
          <w:sz w:val="28"/>
          <w:szCs w:val="28"/>
        </w:rPr>
        <w:t xml:space="preserve"> </w:t>
      </w:r>
    </w:p>
    <w:p w:rsidR="00876058" w:rsidRPr="002D1060" w:rsidRDefault="00876058" w:rsidP="002D1060">
      <w:pPr>
        <w:ind w:left="-1134" w:right="-568" w:firstLine="567"/>
        <w:jc w:val="both"/>
        <w:rPr>
          <w:color w:val="000000"/>
          <w:sz w:val="28"/>
          <w:szCs w:val="28"/>
        </w:rPr>
      </w:pPr>
      <w:r w:rsidRPr="002D1060">
        <w:rPr>
          <w:color w:val="000000"/>
          <w:sz w:val="28"/>
          <w:szCs w:val="28"/>
        </w:rPr>
        <w:t>8.</w:t>
      </w:r>
      <w:r w:rsidRPr="002D1060">
        <w:rPr>
          <w:b/>
          <w:color w:val="000000"/>
          <w:sz w:val="28"/>
          <w:szCs w:val="28"/>
        </w:rPr>
        <w:t xml:space="preserve"> </w:t>
      </w:r>
      <w:r w:rsidRPr="002D1060">
        <w:rPr>
          <w:color w:val="000000"/>
          <w:sz w:val="28"/>
          <w:szCs w:val="28"/>
        </w:rPr>
        <w:t>С содержанием статей 131, 167, 170, 209, 210, 223 части первой Гражданского кодекса Российской Федерации, статей 572, 573, пунктом 3 статьи 574, статей 578, 580 части второй Гражданского кодекса Российской Федерации, статей 17, 18, 30, 31 Жилищного кодекса Российской Федерации, статей 37, 40, 42, 43 Земельного кодекса Российской Федерации стороны ознакомлены, статьи 34, 35 Семейного Кодекса Российской Федерации сторонами соблюдены.</w:t>
      </w:r>
    </w:p>
    <w:p w:rsidR="00876058" w:rsidRPr="002D1060" w:rsidRDefault="00876058" w:rsidP="002D1060">
      <w:pPr>
        <w:pStyle w:val="BlockText"/>
        <w:ind w:left="-1134" w:right="-568" w:firstLine="567"/>
        <w:jc w:val="both"/>
        <w:rPr>
          <w:b w:val="0"/>
          <w:color w:val="000000"/>
          <w:sz w:val="28"/>
          <w:szCs w:val="28"/>
        </w:rPr>
      </w:pPr>
      <w:r w:rsidRPr="002D1060">
        <w:rPr>
          <w:b w:val="0"/>
          <w:color w:val="000000"/>
          <w:sz w:val="28"/>
          <w:szCs w:val="28"/>
        </w:rPr>
        <w:t>9.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876058" w:rsidRPr="002D1060" w:rsidRDefault="00876058" w:rsidP="002D1060">
      <w:pPr>
        <w:pStyle w:val="BlockText"/>
        <w:ind w:left="-1134" w:right="-568" w:firstLine="567"/>
        <w:jc w:val="both"/>
        <w:rPr>
          <w:b w:val="0"/>
          <w:color w:val="000000"/>
          <w:sz w:val="28"/>
          <w:szCs w:val="28"/>
        </w:rPr>
      </w:pPr>
      <w:r w:rsidRPr="002D1060">
        <w:rPr>
          <w:b w:val="0"/>
          <w:color w:val="000000"/>
          <w:sz w:val="28"/>
          <w:szCs w:val="28"/>
        </w:rPr>
        <w:t>10. Согласно статье 574 ГК РФ договор дарения подлежит государственной регистрации и считается заключенным с момента государственной регистрации.</w:t>
      </w:r>
    </w:p>
    <w:p w:rsidR="00876058" w:rsidRPr="002D1060" w:rsidRDefault="00876058" w:rsidP="002D1060">
      <w:pPr>
        <w:pStyle w:val="BlockText"/>
        <w:ind w:left="-1134" w:right="-568" w:firstLine="567"/>
        <w:jc w:val="both"/>
        <w:rPr>
          <w:b w:val="0"/>
          <w:color w:val="000000"/>
          <w:sz w:val="28"/>
          <w:szCs w:val="28"/>
        </w:rPr>
      </w:pPr>
      <w:r w:rsidRPr="002D1060">
        <w:rPr>
          <w:b w:val="0"/>
          <w:color w:val="000000"/>
          <w:sz w:val="28"/>
          <w:szCs w:val="28"/>
        </w:rPr>
        <w:t xml:space="preserve">11. В соответствии со статьей 551 ГК РФ </w:t>
      </w:r>
      <w:r w:rsidRPr="002D1060">
        <w:rPr>
          <w:sz w:val="28"/>
          <w:szCs w:val="28"/>
        </w:rPr>
        <w:t>«Одаряемый»</w:t>
      </w:r>
      <w:r w:rsidRPr="002D1060">
        <w:rPr>
          <w:b w:val="0"/>
          <w:color w:val="000000"/>
          <w:sz w:val="28"/>
          <w:szCs w:val="28"/>
        </w:rPr>
        <w:t xml:space="preserve"> приобретает право собственности на указанный </w:t>
      </w:r>
      <w:r w:rsidRPr="002D1060">
        <w:rPr>
          <w:b w:val="0"/>
          <w:sz w:val="28"/>
          <w:szCs w:val="28"/>
        </w:rPr>
        <w:t>земельный участок и долю в праве общей собственности на жилой дом с хозяйственными постройками</w:t>
      </w:r>
      <w:r w:rsidRPr="002D1060">
        <w:rPr>
          <w:b w:val="0"/>
          <w:color w:val="000000"/>
          <w:sz w:val="28"/>
          <w:szCs w:val="28"/>
        </w:rPr>
        <w:t xml:space="preserve"> с момента государственной регистрации перехода права собственности.  </w:t>
      </w:r>
    </w:p>
    <w:p w:rsidR="00876058" w:rsidRPr="002D1060" w:rsidRDefault="00876058" w:rsidP="002D1060">
      <w:pPr>
        <w:pStyle w:val="BlockText"/>
        <w:ind w:left="-1134" w:right="-568" w:firstLine="567"/>
        <w:jc w:val="both"/>
        <w:rPr>
          <w:b w:val="0"/>
          <w:color w:val="000000"/>
          <w:sz w:val="28"/>
          <w:szCs w:val="28"/>
        </w:rPr>
      </w:pPr>
      <w:r w:rsidRPr="002D1060">
        <w:rPr>
          <w:b w:val="0"/>
          <w:color w:val="000000"/>
          <w:sz w:val="28"/>
          <w:szCs w:val="28"/>
        </w:rPr>
        <w:t>12. Стороны подтверждают, что не лишены дееспособности, не состоят под опекой и попечительством, не страдают заболеваниями, препятствующими осознать суть договора, а также отсутствие обстоятельств, вынуждающих совершить данный договор на крайне невыгодных для себя условиях.</w:t>
      </w:r>
    </w:p>
    <w:p w:rsidR="00876058" w:rsidRPr="002D1060" w:rsidRDefault="00876058" w:rsidP="002D1060">
      <w:pPr>
        <w:pStyle w:val="BlockText"/>
        <w:ind w:left="-1134" w:right="-568" w:firstLine="567"/>
        <w:jc w:val="both"/>
        <w:rPr>
          <w:b w:val="0"/>
          <w:color w:val="000000"/>
          <w:sz w:val="28"/>
          <w:szCs w:val="28"/>
        </w:rPr>
      </w:pPr>
      <w:r w:rsidRPr="002D1060">
        <w:rPr>
          <w:b w:val="0"/>
          <w:color w:val="000000"/>
          <w:sz w:val="28"/>
          <w:szCs w:val="28"/>
        </w:rPr>
        <w:t>13. Настоящий договор содержит в себе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876058" w:rsidRPr="002D1060" w:rsidRDefault="00876058" w:rsidP="002D1060">
      <w:pPr>
        <w:pStyle w:val="BlockText"/>
        <w:ind w:left="-1134" w:right="-568" w:firstLine="567"/>
        <w:jc w:val="both"/>
        <w:rPr>
          <w:sz w:val="28"/>
          <w:szCs w:val="28"/>
        </w:rPr>
      </w:pPr>
      <w:r w:rsidRPr="002D1060">
        <w:rPr>
          <w:b w:val="0"/>
          <w:color w:val="000000"/>
          <w:sz w:val="28"/>
          <w:szCs w:val="28"/>
        </w:rPr>
        <w:t xml:space="preserve">14. Расходы по заключению настоящего договора оплачивает </w:t>
      </w:r>
      <w:r w:rsidRPr="002D1060">
        <w:rPr>
          <w:sz w:val="28"/>
          <w:szCs w:val="28"/>
        </w:rPr>
        <w:t xml:space="preserve">«Даритель». </w:t>
      </w:r>
    </w:p>
    <w:p w:rsidR="00876058" w:rsidRPr="002D1060" w:rsidRDefault="00876058" w:rsidP="002D1060">
      <w:pPr>
        <w:pStyle w:val="BlockText"/>
        <w:ind w:left="-1134" w:right="-568" w:firstLine="567"/>
        <w:jc w:val="both"/>
        <w:rPr>
          <w:b w:val="0"/>
          <w:color w:val="000000"/>
          <w:sz w:val="28"/>
          <w:szCs w:val="28"/>
        </w:rPr>
      </w:pPr>
      <w:r w:rsidRPr="002D1060">
        <w:rPr>
          <w:b w:val="0"/>
          <w:color w:val="000000"/>
          <w:sz w:val="28"/>
          <w:szCs w:val="28"/>
        </w:rPr>
        <w:t>15. Настоящий договор может быть расторгнут в установленном законодательством РФ порядке.</w:t>
      </w:r>
    </w:p>
    <w:p w:rsidR="00876058" w:rsidRPr="002D1060" w:rsidRDefault="00876058" w:rsidP="002D1060">
      <w:pPr>
        <w:pStyle w:val="BlockText"/>
        <w:ind w:left="-1134" w:right="-568" w:firstLine="567"/>
        <w:jc w:val="both"/>
        <w:rPr>
          <w:b w:val="0"/>
          <w:color w:val="000000"/>
          <w:sz w:val="28"/>
          <w:szCs w:val="28"/>
        </w:rPr>
      </w:pPr>
      <w:r w:rsidRPr="002D1060">
        <w:rPr>
          <w:b w:val="0"/>
          <w:color w:val="000000"/>
          <w:sz w:val="28"/>
          <w:szCs w:val="28"/>
        </w:rPr>
        <w:t>16. В качестве неотъемлемой части к данному договору прилагается кадастровый план указанного земельного участка.</w:t>
      </w:r>
    </w:p>
    <w:p w:rsidR="00876058" w:rsidRPr="002D1060" w:rsidRDefault="00876058" w:rsidP="002D1060">
      <w:pPr>
        <w:pStyle w:val="BlockText"/>
        <w:ind w:left="-1134" w:right="-568" w:firstLine="567"/>
        <w:jc w:val="both"/>
        <w:rPr>
          <w:b w:val="0"/>
          <w:color w:val="000000"/>
          <w:sz w:val="28"/>
          <w:szCs w:val="28"/>
        </w:rPr>
      </w:pPr>
      <w:r w:rsidRPr="002D1060">
        <w:rPr>
          <w:b w:val="0"/>
          <w:color w:val="000000"/>
          <w:sz w:val="28"/>
          <w:szCs w:val="28"/>
        </w:rPr>
        <w:t>17. Настоящий договор составлен и подписан в трех экземплярах, имеющих равную юридическую силу, по одному для каждой из сторон, третий для хранения в делах Управления Росреестра по _____________.</w:t>
      </w:r>
    </w:p>
    <w:p w:rsidR="00876058" w:rsidRDefault="00876058" w:rsidP="002D1060">
      <w:pPr>
        <w:pStyle w:val="BlockText"/>
        <w:ind w:left="-1134" w:right="-568" w:firstLine="567"/>
        <w:jc w:val="both"/>
        <w:rPr>
          <w:b w:val="0"/>
          <w:color w:val="000000"/>
          <w:sz w:val="28"/>
          <w:szCs w:val="28"/>
        </w:rPr>
      </w:pPr>
    </w:p>
    <w:p w:rsidR="00876058" w:rsidRPr="002D1060" w:rsidRDefault="00876058" w:rsidP="002D1060">
      <w:pPr>
        <w:pStyle w:val="BlockText"/>
        <w:ind w:left="-1134" w:right="-568" w:firstLine="567"/>
        <w:jc w:val="both"/>
        <w:rPr>
          <w:b w:val="0"/>
          <w:color w:val="000000"/>
          <w:sz w:val="28"/>
          <w:szCs w:val="28"/>
        </w:rPr>
      </w:pPr>
    </w:p>
    <w:p w:rsidR="00876058" w:rsidRPr="002D1060" w:rsidRDefault="00876058" w:rsidP="002D1060">
      <w:pPr>
        <w:pStyle w:val="BlockText"/>
        <w:ind w:left="-1134" w:right="-568" w:firstLine="567"/>
        <w:jc w:val="both"/>
        <w:rPr>
          <w:b w:val="0"/>
          <w:color w:val="000000"/>
          <w:sz w:val="28"/>
          <w:szCs w:val="28"/>
        </w:rPr>
      </w:pPr>
      <w:r w:rsidRPr="002D1060">
        <w:rPr>
          <w:b w:val="0"/>
          <w:color w:val="000000"/>
          <w:sz w:val="28"/>
          <w:szCs w:val="28"/>
        </w:rPr>
        <w:t>ПОДПИСИ СТОРОН:</w:t>
      </w:r>
    </w:p>
    <w:p w:rsidR="00876058" w:rsidRPr="002D1060" w:rsidRDefault="00876058" w:rsidP="002D1060">
      <w:pPr>
        <w:pStyle w:val="BlockText"/>
        <w:ind w:left="-1134" w:right="-568" w:firstLine="567"/>
        <w:jc w:val="both"/>
        <w:rPr>
          <w:b w:val="0"/>
          <w:color w:val="000000"/>
          <w:sz w:val="28"/>
          <w:szCs w:val="28"/>
        </w:rPr>
      </w:pPr>
    </w:p>
    <w:p w:rsidR="00876058" w:rsidRPr="002D1060" w:rsidRDefault="00876058" w:rsidP="002D1060">
      <w:pPr>
        <w:pStyle w:val="BlockText"/>
        <w:ind w:left="-1134" w:right="-568" w:firstLine="567"/>
        <w:jc w:val="both"/>
        <w:rPr>
          <w:b w:val="0"/>
          <w:color w:val="000000"/>
          <w:sz w:val="28"/>
          <w:szCs w:val="28"/>
        </w:rPr>
      </w:pPr>
      <w:r w:rsidRPr="002D1060">
        <w:rPr>
          <w:color w:val="000000"/>
          <w:sz w:val="28"/>
          <w:szCs w:val="28"/>
        </w:rPr>
        <w:t>«Даритель»</w:t>
      </w:r>
    </w:p>
    <w:p w:rsidR="00876058" w:rsidRPr="002D1060" w:rsidRDefault="00876058" w:rsidP="002D1060">
      <w:pPr>
        <w:pStyle w:val="BlockText"/>
        <w:ind w:left="-1134" w:right="-568" w:firstLine="567"/>
        <w:jc w:val="both"/>
        <w:rPr>
          <w:color w:val="000000"/>
          <w:sz w:val="28"/>
          <w:szCs w:val="28"/>
        </w:rPr>
      </w:pPr>
      <w:r w:rsidRPr="002D1060">
        <w:rPr>
          <w:color w:val="000000"/>
          <w:sz w:val="28"/>
          <w:szCs w:val="28"/>
        </w:rPr>
        <w:t>_____________________________________________________________________</w:t>
      </w:r>
    </w:p>
    <w:p w:rsidR="00876058" w:rsidRPr="002D1060" w:rsidRDefault="00876058" w:rsidP="002D1060">
      <w:pPr>
        <w:pStyle w:val="BlockText"/>
        <w:ind w:left="-1134" w:right="-568" w:firstLine="567"/>
        <w:jc w:val="both"/>
        <w:rPr>
          <w:color w:val="000000"/>
          <w:sz w:val="28"/>
          <w:szCs w:val="28"/>
        </w:rPr>
      </w:pPr>
    </w:p>
    <w:p w:rsidR="00876058" w:rsidRPr="002D1060" w:rsidRDefault="00876058" w:rsidP="002D1060">
      <w:pPr>
        <w:pStyle w:val="BlockText"/>
        <w:ind w:left="-1134" w:right="-568" w:firstLine="567"/>
        <w:jc w:val="both"/>
        <w:rPr>
          <w:b w:val="0"/>
          <w:color w:val="000000"/>
          <w:sz w:val="28"/>
          <w:szCs w:val="28"/>
        </w:rPr>
      </w:pPr>
      <w:r w:rsidRPr="002D1060">
        <w:rPr>
          <w:color w:val="000000"/>
          <w:sz w:val="28"/>
          <w:szCs w:val="28"/>
        </w:rPr>
        <w:t xml:space="preserve">«Одаряемый» </w:t>
      </w:r>
    </w:p>
    <w:p w:rsidR="00876058" w:rsidRDefault="00876058" w:rsidP="002D1060">
      <w:pPr>
        <w:pStyle w:val="BlockText"/>
        <w:ind w:left="-1134" w:right="-568" w:firstLine="567"/>
        <w:jc w:val="both"/>
        <w:rPr>
          <w:color w:val="000000"/>
          <w:sz w:val="28"/>
          <w:szCs w:val="28"/>
        </w:rPr>
      </w:pPr>
      <w:r w:rsidRPr="002D1060">
        <w:rPr>
          <w:color w:val="000000"/>
          <w:sz w:val="28"/>
          <w:szCs w:val="28"/>
        </w:rPr>
        <w:t>______________________________________________________________________</w:t>
      </w:r>
    </w:p>
    <w:p w:rsidR="00876058" w:rsidRDefault="00876058" w:rsidP="002D1060">
      <w:pPr>
        <w:pStyle w:val="BlockText"/>
        <w:ind w:left="-1134" w:right="-568" w:firstLine="567"/>
        <w:jc w:val="both"/>
        <w:rPr>
          <w:sz w:val="28"/>
          <w:szCs w:val="28"/>
        </w:rPr>
      </w:pPr>
    </w:p>
    <w:p w:rsidR="00876058" w:rsidRPr="00327B45" w:rsidRDefault="00876058" w:rsidP="00B513BA">
      <w:pPr>
        <w:pStyle w:val="HTMLPreformatted"/>
        <w:jc w:val="center"/>
        <w:rPr>
          <w:b/>
          <w:color w:val="333333"/>
          <w:highlight w:val="yellow"/>
        </w:rPr>
      </w:pPr>
      <w:r w:rsidRPr="00327B45">
        <w:rPr>
          <w:b/>
          <w:color w:val="333333"/>
          <w:highlight w:val="yellow"/>
        </w:rPr>
        <w:t>Образец документа скачан с сайта «Юридическая консультация онлайн».</w:t>
      </w:r>
    </w:p>
    <w:p w:rsidR="00876058" w:rsidRPr="00327B45" w:rsidRDefault="00876058" w:rsidP="00B513BA">
      <w:pPr>
        <w:pStyle w:val="HTMLPreformatted"/>
        <w:jc w:val="center"/>
        <w:rPr>
          <w:b/>
          <w:color w:val="333333"/>
        </w:rPr>
      </w:pPr>
      <w:r w:rsidRPr="00327B45">
        <w:rPr>
          <w:b/>
          <w:color w:val="333333"/>
          <w:highlight w:val="yellow"/>
        </w:rPr>
        <w:t xml:space="preserve">Еще больше образцов для бесплатного скачивания доступно по ссылке: </w:t>
      </w:r>
      <w:hyperlink r:id="rId4" w:history="1">
        <w:r w:rsidRPr="00327B45">
          <w:rPr>
            <w:rStyle w:val="Hyperlink"/>
            <w:rFonts w:cs="Courier New"/>
            <w:b/>
            <w:highlight w:val="yellow"/>
          </w:rPr>
          <w:t>https://juridicheskaja-konsultacija-online.ru/</w:t>
        </w:r>
      </w:hyperlink>
    </w:p>
    <w:p w:rsidR="00876058" w:rsidRPr="002D1060" w:rsidRDefault="00876058" w:rsidP="002D1060">
      <w:pPr>
        <w:pStyle w:val="BlockText"/>
        <w:ind w:left="-1134" w:right="-568" w:firstLine="567"/>
        <w:jc w:val="both"/>
        <w:rPr>
          <w:sz w:val="28"/>
          <w:szCs w:val="28"/>
        </w:rPr>
      </w:pPr>
    </w:p>
    <w:sectPr w:rsidR="00876058" w:rsidRPr="002D1060" w:rsidSect="004564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0C87"/>
    <w:rsid w:val="002D1060"/>
    <w:rsid w:val="00327B45"/>
    <w:rsid w:val="0045647E"/>
    <w:rsid w:val="0061069E"/>
    <w:rsid w:val="00876058"/>
    <w:rsid w:val="00894668"/>
    <w:rsid w:val="00B513BA"/>
    <w:rsid w:val="00BD0C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060"/>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2D1060"/>
    <w:pPr>
      <w:ind w:left="-567" w:right="-99" w:firstLine="851"/>
      <w:jc w:val="center"/>
    </w:pPr>
    <w:rPr>
      <w:b/>
      <w:sz w:val="24"/>
    </w:rPr>
  </w:style>
  <w:style w:type="paragraph" w:styleId="HTMLPreformatted">
    <w:name w:val="HTML Preformatted"/>
    <w:basedOn w:val="Normal"/>
    <w:link w:val="HTMLPreformattedChar"/>
    <w:uiPriority w:val="99"/>
    <w:rsid w:val="00B51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PreformattedChar">
    <w:name w:val="HTML Preformatted Char"/>
    <w:basedOn w:val="DefaultParagraphFont"/>
    <w:link w:val="HTMLPreformatted"/>
    <w:uiPriority w:val="99"/>
    <w:semiHidden/>
    <w:locked/>
    <w:rsid w:val="00B513BA"/>
    <w:rPr>
      <w:rFonts w:ascii="Courier New" w:hAnsi="Courier New" w:cs="Courier New"/>
      <w:lang w:val="ru-RU" w:eastAsia="ru-RU" w:bidi="ar-SA"/>
    </w:rPr>
  </w:style>
  <w:style w:type="character" w:styleId="Hyperlink">
    <w:name w:val="Hyperlink"/>
    <w:basedOn w:val="DefaultParagraphFont"/>
    <w:uiPriority w:val="99"/>
    <w:rsid w:val="00B513B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uridicheskaja-konsultacija-onlin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877</Words>
  <Characters>5002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ДАРЕНИЯ</dc:title>
  <dc:subject/>
  <dc:creator>Снежа</dc:creator>
  <cp:keywords/>
  <dc:description/>
  <cp:lastModifiedBy>gromnk76@gmail.com</cp:lastModifiedBy>
  <cp:revision>2</cp:revision>
  <dcterms:created xsi:type="dcterms:W3CDTF">2020-10-25T14:25:00Z</dcterms:created>
  <dcterms:modified xsi:type="dcterms:W3CDTF">2020-10-25T14:25:00Z</dcterms:modified>
</cp:coreProperties>
</file>