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A9" w:rsidRPr="00A235FA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right"/>
        <w:rPr>
          <w:sz w:val="22"/>
          <w:szCs w:val="22"/>
        </w:rPr>
      </w:pPr>
      <w:bookmarkStart w:id="0" w:name="_GoBack"/>
      <w:r w:rsidRPr="00A235FA">
        <w:rPr>
          <w:sz w:val="22"/>
          <w:szCs w:val="22"/>
        </w:rPr>
        <w:t>В ______________ районный суд г. ________</w:t>
      </w:r>
      <w:r w:rsidRPr="00A235FA">
        <w:rPr>
          <w:sz w:val="22"/>
          <w:szCs w:val="22"/>
        </w:rPr>
        <w:br/>
        <w:t>___________________________</w:t>
      </w:r>
    </w:p>
    <w:p w:rsidR="00E53DA9" w:rsidRPr="00A235FA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right"/>
        <w:rPr>
          <w:sz w:val="22"/>
          <w:szCs w:val="22"/>
        </w:rPr>
      </w:pPr>
      <w:r w:rsidRPr="00A235FA">
        <w:rPr>
          <w:sz w:val="22"/>
          <w:szCs w:val="22"/>
        </w:rPr>
        <w:t>истец: ____________________________</w:t>
      </w:r>
      <w:r w:rsidRPr="00A235FA">
        <w:rPr>
          <w:sz w:val="22"/>
          <w:szCs w:val="22"/>
        </w:rPr>
        <w:br/>
        <w:t>___________________________________________</w:t>
      </w:r>
    </w:p>
    <w:p w:rsidR="00E53DA9" w:rsidRPr="00A235FA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right"/>
        <w:rPr>
          <w:sz w:val="22"/>
          <w:szCs w:val="22"/>
        </w:rPr>
      </w:pPr>
      <w:r w:rsidRPr="00A235FA">
        <w:rPr>
          <w:sz w:val="22"/>
          <w:szCs w:val="22"/>
        </w:rPr>
        <w:t>ответчик: __________________________________</w:t>
      </w:r>
      <w:r w:rsidRPr="00A235FA">
        <w:rPr>
          <w:sz w:val="22"/>
          <w:szCs w:val="22"/>
        </w:rPr>
        <w:br/>
        <w:t>____________________________________________</w:t>
      </w:r>
    </w:p>
    <w:p w:rsidR="00E53DA9" w:rsidRPr="00A235FA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center"/>
        <w:rPr>
          <w:sz w:val="22"/>
          <w:szCs w:val="22"/>
        </w:rPr>
      </w:pPr>
      <w:r w:rsidRPr="00A235FA">
        <w:rPr>
          <w:sz w:val="22"/>
          <w:szCs w:val="22"/>
        </w:rPr>
        <w:t>ИСКОВОЕ ЗАЯВЛЕНИЕ</w:t>
      </w:r>
      <w:r w:rsidRPr="00A235FA">
        <w:rPr>
          <w:sz w:val="22"/>
          <w:szCs w:val="22"/>
        </w:rPr>
        <w:br/>
        <w:t>о лишении родительских прав </w:t>
      </w:r>
      <w:r w:rsidRPr="00A235FA">
        <w:rPr>
          <w:sz w:val="22"/>
          <w:szCs w:val="22"/>
        </w:rPr>
        <w:br/>
      </w:r>
    </w:p>
    <w:p w:rsidR="00E53DA9" w:rsidRPr="00A235FA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С__________ по ___ год я состояла в брачных отношениях с ответчиком - ________ мы проживали совместно, вели общее хозяйство.</w:t>
      </w:r>
    </w:p>
    <w:p w:rsidR="00E53DA9" w:rsidRPr="00A235FA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__________ года у нас родился сын __________. </w:t>
      </w:r>
      <w:r w:rsidRPr="00A235FA">
        <w:rPr>
          <w:sz w:val="22"/>
          <w:szCs w:val="22"/>
        </w:rPr>
        <w:br/>
        <w:t>Совместная жизнь с ответчиком не сложилась, в связи с этим мы совместно не проживали с __________ </w:t>
      </w:r>
      <w:r w:rsidRPr="00A235FA">
        <w:rPr>
          <w:sz w:val="22"/>
          <w:szCs w:val="22"/>
        </w:rPr>
        <w:br/>
        <w:t>Согласно ст. 63 СК РФ, родители имеют право и обязаны воспитывать своих детей.</w:t>
      </w:r>
      <w:r w:rsidRPr="00A235FA">
        <w:rPr>
          <w:sz w:val="22"/>
          <w:szCs w:val="22"/>
        </w:rPr>
        <w:br/>
        <w:t>Родители обязаны воспитывать своих детей, заботиться об их здоровье, физическом, психическом, духовном и нравственном развитии.</w:t>
      </w:r>
    </w:p>
    <w:p w:rsidR="00E53DA9" w:rsidRPr="00A235FA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В этой связи, Семейный кодекс РФ установил ответственность родителей за воспитание и развитие ребенка, что соответствует и требованиям ст.ст. 18, 27 Конвенции о правах ребенка.</w:t>
      </w:r>
      <w:r w:rsidRPr="00A235FA">
        <w:rPr>
          <w:sz w:val="22"/>
          <w:szCs w:val="22"/>
        </w:rPr>
        <w:br/>
        <w:t>Одним из видов юридической ответственности родителей за неисполнение или ненадлежащее исполнение обязанностей по воспитанию детей является семейно-правовая ответственность, а, именно: лишение родительских прав.</w:t>
      </w:r>
    </w:p>
    <w:p w:rsidR="00E53DA9" w:rsidRPr="00A235FA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На основании ст. 69 СК РФ, родители (один из них) могут быть лишены родительских прав, если они уклоняются от выполнения обязанностей родителей, в том числе при злостном уклонении от уплаты алиментов.</w:t>
      </w:r>
      <w:r w:rsidRPr="00A235FA">
        <w:rPr>
          <w:sz w:val="22"/>
          <w:szCs w:val="22"/>
        </w:rPr>
        <w:br/>
        <w:t>Согласно ст. 80 Семейного кодекса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  <w:r w:rsidRPr="00A235FA">
        <w:rPr>
          <w:sz w:val="22"/>
          <w:szCs w:val="22"/>
        </w:rPr>
        <w:br/>
        <w:t>___________ уклоняется от выполнения своих родительских обязанностей по отношению к несовершеннолетнему ребенку, материально его не содержит, не заботится о его здоровье, физическом, психическом, духовном и нравственном развитии.</w:t>
      </w:r>
    </w:p>
    <w:p w:rsidR="00E53DA9" w:rsidRPr="00A235FA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Воспитанием ребенка занимаюсь только я, ребенок находится на полном моем обеспечении.</w:t>
      </w:r>
      <w:r w:rsidRPr="00A235FA">
        <w:rPr>
          <w:sz w:val="22"/>
          <w:szCs w:val="22"/>
        </w:rPr>
        <w:br/>
        <w:t>Кроме этого, я хотела бы обратить внимание суда на то обстоятельство, что между ответчиком и сыном отсутствует психологический контакт. Мальчик с рождения воспитывается мною, родственных чувств к отцу не испытывает, что в данной ситуации может свидетельствовать о единственном выводе – общение ответчика с ребенком не отвечает его интересам и может нанести ущерб физическому или психическому здоровью мальчика.</w:t>
      </w:r>
    </w:p>
    <w:p w:rsidR="00E53DA9" w:rsidRPr="00A235FA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Кроме этого, _____________- неоднократно, в присутствии сына устраивал скандалы в семье и это негативно сказывалось на психике ребенка.</w:t>
      </w:r>
    </w:p>
    <w:p w:rsidR="00E53DA9" w:rsidRPr="00A235FA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Считаю, что ответчик может негативно повлиять на моральное и психологическое здоровье моего ребенка, а потому целесообразнее сейчас, пока ребенок еще маленький, прекратить все связи с отцом, лишив его родительских прав.</w:t>
      </w:r>
    </w:p>
    <w:p w:rsidR="00E53DA9" w:rsidRPr="00A235FA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Таким образом, имеются законные основания для лишения _______________ родительских прав в отношении моего сына.</w:t>
      </w:r>
    </w:p>
    <w:p w:rsidR="00E53DA9" w:rsidRPr="00A235FA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На основании изложенного и руководствуясь ст. 63, 69 Семейного кодекса РФ,</w:t>
      </w:r>
      <w:r w:rsidRPr="00A235FA">
        <w:rPr>
          <w:sz w:val="22"/>
          <w:szCs w:val="22"/>
        </w:rPr>
        <w:br/>
        <w:t>ПРОШУ СУД:</w:t>
      </w:r>
    </w:p>
    <w:p w:rsidR="00E53DA9" w:rsidRPr="00A235FA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1. Лишить ____________________, _________ года рождения, уроженца г. ______, родительских прав в отношении сына – ____________________, __________ года рождения.</w:t>
      </w:r>
      <w:r w:rsidRPr="00A235FA">
        <w:rPr>
          <w:sz w:val="22"/>
          <w:szCs w:val="22"/>
        </w:rPr>
        <w:br/>
        <w:t>2. Выписку из решения суда направить в Богородский отдел ЗАГС Управления ЗАГС г. _________ для производства соответствующей отметки в актовой записи о рождении ребенка.</w:t>
      </w:r>
    </w:p>
    <w:p w:rsidR="00E53DA9" w:rsidRPr="00A235FA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 w:firstLine="567"/>
        <w:rPr>
          <w:sz w:val="22"/>
          <w:szCs w:val="22"/>
        </w:rPr>
      </w:pPr>
      <w:r w:rsidRPr="00A235FA">
        <w:rPr>
          <w:sz w:val="22"/>
          <w:szCs w:val="22"/>
        </w:rPr>
        <w:br/>
        <w:t>Приложения: </w:t>
      </w:r>
      <w:r w:rsidRPr="00A235FA">
        <w:rPr>
          <w:sz w:val="22"/>
          <w:szCs w:val="22"/>
        </w:rPr>
        <w:br/>
        <w:t>1. квитанция об уплате госпошлины.</w:t>
      </w:r>
      <w:r w:rsidRPr="00A235FA">
        <w:rPr>
          <w:sz w:val="22"/>
          <w:szCs w:val="22"/>
        </w:rPr>
        <w:br/>
        <w:t>2. копии искового заявления.</w:t>
      </w:r>
      <w:r w:rsidRPr="00A235FA">
        <w:rPr>
          <w:sz w:val="22"/>
          <w:szCs w:val="22"/>
        </w:rPr>
        <w:br/>
        <w:t>3. копия свидетельства о рождении ребенка. </w:t>
      </w:r>
      <w:r w:rsidRPr="00A235FA">
        <w:rPr>
          <w:sz w:val="22"/>
          <w:szCs w:val="22"/>
        </w:rPr>
        <w:br/>
        <w:t>4. копия свидетельства об установлении отцовства.</w:t>
      </w:r>
    </w:p>
    <w:p w:rsidR="00E53DA9" w:rsidRPr="00A235FA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</w:p>
    <w:p w:rsidR="00E53DA9" w:rsidRPr="00491A39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_______________       « ____ » ____________ года</w:t>
      </w:r>
      <w:bookmarkEnd w:id="0"/>
    </w:p>
    <w:p w:rsidR="00E53DA9" w:rsidRDefault="00E53DA9" w:rsidP="00491A39">
      <w:pPr>
        <w:pStyle w:val="HTMLPreformatted"/>
        <w:jc w:val="center"/>
        <w:rPr>
          <w:b/>
          <w:color w:val="333333"/>
          <w:highlight w:val="yellow"/>
        </w:rPr>
      </w:pPr>
      <w:r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E53DA9" w:rsidRDefault="00E53DA9" w:rsidP="00491A39">
      <w:pPr>
        <w:pStyle w:val="HTMLPreformatted"/>
        <w:jc w:val="center"/>
        <w:rPr>
          <w:b/>
          <w:color w:val="333333"/>
        </w:rPr>
      </w:pPr>
      <w:r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4" w:history="1">
        <w:r>
          <w:rPr>
            <w:rStyle w:val="Hyperlink"/>
            <w:b/>
            <w:highlight w:val="yellow"/>
          </w:rPr>
          <w:t>https://juridicheskaja-konsultacija-online.ru/</w:t>
        </w:r>
      </w:hyperlink>
    </w:p>
    <w:p w:rsidR="00E53DA9" w:rsidRPr="00491A39" w:rsidRDefault="00E53DA9" w:rsidP="007F03B0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</w:pPr>
    </w:p>
    <w:sectPr w:rsidR="00E53DA9" w:rsidRPr="00491A39" w:rsidSect="00FE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AD0"/>
    <w:rsid w:val="00145780"/>
    <w:rsid w:val="00152FAA"/>
    <w:rsid w:val="00216DAC"/>
    <w:rsid w:val="00491A39"/>
    <w:rsid w:val="007F03B0"/>
    <w:rsid w:val="0098242C"/>
    <w:rsid w:val="00A235FA"/>
    <w:rsid w:val="00DD3FDC"/>
    <w:rsid w:val="00DE49D3"/>
    <w:rsid w:val="00E3344E"/>
    <w:rsid w:val="00E53DA9"/>
    <w:rsid w:val="00E65AD0"/>
    <w:rsid w:val="00F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7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0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91A39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91A39"/>
    <w:rPr>
      <w:rFonts w:ascii="Courier New" w:hAnsi="Courier New" w:cs="Courier New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rsid w:val="0049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C8038E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ridicheskaja-konsultacija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543</Words>
  <Characters>3096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 районный суд г</dc:title>
  <dc:subject/>
  <dc:creator>Снежа</dc:creator>
  <cp:keywords/>
  <dc:description/>
  <cp:lastModifiedBy>gromnk76@gmail.com</cp:lastModifiedBy>
  <cp:revision>3</cp:revision>
  <dcterms:created xsi:type="dcterms:W3CDTF">2020-10-25T06:14:00Z</dcterms:created>
  <dcterms:modified xsi:type="dcterms:W3CDTF">2020-10-25T08:21:00Z</dcterms:modified>
</cp:coreProperties>
</file>