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9B" w:rsidRPr="00C837AD" w:rsidRDefault="0019579B" w:rsidP="004C12F4">
      <w:pPr>
        <w:spacing w:after="0"/>
        <w:ind w:firstLine="4395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>В _______________ районный (городской) суд</w:t>
      </w:r>
    </w:p>
    <w:p w:rsidR="0019579B" w:rsidRPr="00C837AD" w:rsidRDefault="0019579B" w:rsidP="004C12F4">
      <w:pPr>
        <w:spacing w:after="0"/>
        <w:ind w:firstLine="4395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>истец: ___________________________________</w:t>
      </w:r>
    </w:p>
    <w:p w:rsidR="0019579B" w:rsidRPr="00C837AD" w:rsidRDefault="0019579B" w:rsidP="004C12F4">
      <w:pPr>
        <w:spacing w:after="0"/>
        <w:ind w:firstLine="4395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(фамилия, инициалы, адрес)</w:t>
      </w:r>
    </w:p>
    <w:p w:rsidR="0019579B" w:rsidRPr="00C837AD" w:rsidRDefault="0019579B" w:rsidP="004C12F4">
      <w:pPr>
        <w:spacing w:after="0"/>
        <w:ind w:firstLine="4395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>Ответчик: ________________________________</w:t>
      </w:r>
    </w:p>
    <w:p w:rsidR="0019579B" w:rsidRPr="00C837AD" w:rsidRDefault="0019579B" w:rsidP="004C12F4">
      <w:pPr>
        <w:spacing w:after="0"/>
        <w:ind w:firstLine="4395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>(фамилия, инициалы или наименование)</w:t>
      </w:r>
    </w:p>
    <w:p w:rsidR="0019579B" w:rsidRDefault="0019579B" w:rsidP="00C83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579B" w:rsidRPr="00C837AD" w:rsidRDefault="0019579B" w:rsidP="00C837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7AD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19579B" w:rsidRPr="00C837AD" w:rsidRDefault="0019579B" w:rsidP="00C83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>о признании права собственности на жилое помещение за лицом,</w:t>
      </w:r>
    </w:p>
    <w:p w:rsidR="0019579B" w:rsidRPr="00C837AD" w:rsidRDefault="0019579B" w:rsidP="00C837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>фактически принявшим наследство</w:t>
      </w:r>
    </w:p>
    <w:p w:rsidR="0019579B" w:rsidRPr="00C837AD" w:rsidRDefault="0019579B" w:rsidP="00F21B1D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 xml:space="preserve"> умер(ла) "___"_________ _____ г. (копия свидетельства о смерти прилагается). Завещания не составлено. Я по закону являюсь наследником первой очереди (копия свидетельства о рождении прилагается). Других наследников первой очереди не имеется.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В течение установленного законом срока я не обратился к нотариусу с заявлением о принятии наследства. Однако в течение данного 6-месячного срока я, как наследник, совершил действия, являющиеся в соответствии с п. 2 ст. 1153 Гражданского кодекса РФ фактическим принятием наследства.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В частности, я (или представитель) с "___"___________ ____ г. вступил во владение (или в управление) следующим наследственным имуществом: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>. Я принял меры по сохранению наследственного имущества, защите его от посягательств или притязаний третьих лиц: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  <w:t>.</w:t>
      </w:r>
      <w:r w:rsidRPr="00C837AD">
        <w:rPr>
          <w:rFonts w:ascii="Times New Roman" w:hAnsi="Times New Roman"/>
          <w:sz w:val="24"/>
          <w:szCs w:val="24"/>
        </w:rPr>
        <w:t xml:space="preserve">  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Я из своих средств оплатил налоги на наследуемое имущество, коммунальные платежи, страховые п</w:t>
      </w:r>
      <w:r>
        <w:rPr>
          <w:rFonts w:ascii="Times New Roman" w:hAnsi="Times New Roman"/>
          <w:sz w:val="24"/>
          <w:szCs w:val="24"/>
        </w:rPr>
        <w:t>ремии.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В соответствии с п. 2 ст. 1152 ГК фактическое вступление во владение хотя бы частью наследственного имущества рассматривается как фактическое принятие всего наследственного имущества, в чем бы оно ни заключалось и где бы оно ни находилось. 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Ответчик является наследником ____ очереди и согласно ст. 1141 ГК РФ не приобретает права на принятие наследства, уже принятого наследником предыдущей очереди.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В то же время ответчик претендует на следующее наследственное имущество: </w:t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>.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Указанные обстоятельства могут подтвердить следующие свидетели: </w:t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 xml:space="preserve">, проживающие по адресу: </w:t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>.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В связи с вышеизложенным и на основании ст. ст. 12, 1141, 1153 Гражданского кодекса Российской Федерации, ст. ст. 131, 132 Гражданского процессуального кодекса Российской Федерации 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ПРОШУ: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- установить факт принятия мной наследства, открывшегося после смерти</w:t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>, в том числе: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</w:t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>;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 - признать за мной право собственности на квартиру (жилое помещение), расположенную по адресу: </w:t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>,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 xml:space="preserve">кадастровый номер </w:t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  <w:u w:val="single"/>
        </w:rPr>
        <w:tab/>
      </w:r>
      <w:r w:rsidRPr="00C837AD">
        <w:rPr>
          <w:rFonts w:ascii="Times New Roman" w:hAnsi="Times New Roman"/>
          <w:sz w:val="24"/>
          <w:szCs w:val="24"/>
        </w:rPr>
        <w:t>.</w:t>
      </w: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9B" w:rsidRPr="00C837AD" w:rsidRDefault="0019579B" w:rsidP="008E2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7AD">
        <w:rPr>
          <w:rFonts w:ascii="Times New Roman" w:hAnsi="Times New Roman"/>
          <w:sz w:val="24"/>
          <w:szCs w:val="24"/>
        </w:rPr>
        <w:t>Приложения (окончательный перечень зависит от вида наследственного имущества):</w:t>
      </w:r>
    </w:p>
    <w:p w:rsidR="0019579B" w:rsidRDefault="0019579B" w:rsidP="008E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19579B" w:rsidRDefault="0019579B" w:rsidP="008E23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</w:p>
    <w:p w:rsidR="0019579B" w:rsidRDefault="0019579B" w:rsidP="002E2489">
      <w:pPr>
        <w:pStyle w:val="HTMLPreformatted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837AD">
        <w:rPr>
          <w:rFonts w:ascii="Times New Roman" w:hAnsi="Times New Roman"/>
          <w:sz w:val="24"/>
          <w:szCs w:val="24"/>
        </w:rPr>
        <w:t xml:space="preserve"> Дата ___________ Подпись ________________________</w:t>
      </w:r>
      <w:r w:rsidRPr="00C837AD">
        <w:rPr>
          <w:rFonts w:ascii="Times New Roman" w:hAnsi="Times New Roman"/>
          <w:sz w:val="24"/>
          <w:szCs w:val="24"/>
        </w:rPr>
        <w:br/>
      </w:r>
      <w:r w:rsidRPr="00C837AD">
        <w:rPr>
          <w:rFonts w:ascii="Times New Roman" w:hAnsi="Times New Roman"/>
          <w:sz w:val="24"/>
          <w:szCs w:val="24"/>
        </w:rPr>
        <w:br/>
      </w:r>
    </w:p>
    <w:p w:rsidR="0019579B" w:rsidRPr="00327B45" w:rsidRDefault="0019579B" w:rsidP="002E2489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19579B" w:rsidRPr="00327B45" w:rsidRDefault="0019579B" w:rsidP="002E2489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7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19579B" w:rsidRPr="00C837AD" w:rsidRDefault="0019579B" w:rsidP="008E23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579B" w:rsidRPr="00C837AD" w:rsidSect="00F21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9B" w:rsidRDefault="0019579B" w:rsidP="00861BF7">
      <w:pPr>
        <w:spacing w:after="0" w:line="240" w:lineRule="auto"/>
      </w:pPr>
      <w:r>
        <w:separator/>
      </w:r>
    </w:p>
  </w:endnote>
  <w:endnote w:type="continuationSeparator" w:id="0">
    <w:p w:rsidR="0019579B" w:rsidRDefault="0019579B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9B" w:rsidRDefault="001957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9B" w:rsidRDefault="001957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9B" w:rsidRDefault="00195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9B" w:rsidRDefault="0019579B" w:rsidP="00861BF7">
      <w:pPr>
        <w:spacing w:after="0" w:line="240" w:lineRule="auto"/>
      </w:pPr>
      <w:r>
        <w:separator/>
      </w:r>
    </w:p>
  </w:footnote>
  <w:footnote w:type="continuationSeparator" w:id="0">
    <w:p w:rsidR="0019579B" w:rsidRDefault="0019579B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9B" w:rsidRDefault="001957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9B" w:rsidRDefault="001957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9B" w:rsidRDefault="00195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014"/>
    <w:multiLevelType w:val="hybridMultilevel"/>
    <w:tmpl w:val="F5B8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A93"/>
    <w:rsid w:val="000016A7"/>
    <w:rsid w:val="00007AFB"/>
    <w:rsid w:val="001541E4"/>
    <w:rsid w:val="0019579B"/>
    <w:rsid w:val="002326B7"/>
    <w:rsid w:val="002E2489"/>
    <w:rsid w:val="00303A4F"/>
    <w:rsid w:val="00327B45"/>
    <w:rsid w:val="004A5B33"/>
    <w:rsid w:val="004C12F4"/>
    <w:rsid w:val="004F5403"/>
    <w:rsid w:val="005112CE"/>
    <w:rsid w:val="0057038F"/>
    <w:rsid w:val="006168C7"/>
    <w:rsid w:val="006D77B4"/>
    <w:rsid w:val="00744A6F"/>
    <w:rsid w:val="00757350"/>
    <w:rsid w:val="0079554C"/>
    <w:rsid w:val="00810120"/>
    <w:rsid w:val="00817E25"/>
    <w:rsid w:val="008237E5"/>
    <w:rsid w:val="00861BF7"/>
    <w:rsid w:val="008C5033"/>
    <w:rsid w:val="008E23ED"/>
    <w:rsid w:val="00905D99"/>
    <w:rsid w:val="009079FD"/>
    <w:rsid w:val="00917E75"/>
    <w:rsid w:val="009822FA"/>
    <w:rsid w:val="009D2ED1"/>
    <w:rsid w:val="00A25942"/>
    <w:rsid w:val="00A3235B"/>
    <w:rsid w:val="00A75B6E"/>
    <w:rsid w:val="00AA33DC"/>
    <w:rsid w:val="00AA6A02"/>
    <w:rsid w:val="00AE16FB"/>
    <w:rsid w:val="00AF25FD"/>
    <w:rsid w:val="00B05C6C"/>
    <w:rsid w:val="00B101A0"/>
    <w:rsid w:val="00B24D1F"/>
    <w:rsid w:val="00B97BD1"/>
    <w:rsid w:val="00BA0A93"/>
    <w:rsid w:val="00BB642D"/>
    <w:rsid w:val="00C2469F"/>
    <w:rsid w:val="00C837AD"/>
    <w:rsid w:val="00D36CE5"/>
    <w:rsid w:val="00DC3059"/>
    <w:rsid w:val="00E017EA"/>
    <w:rsid w:val="00E3209D"/>
    <w:rsid w:val="00F00221"/>
    <w:rsid w:val="00F06451"/>
    <w:rsid w:val="00F21B1D"/>
    <w:rsid w:val="00F23352"/>
    <w:rsid w:val="00F332F2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A0A9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A0A93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A0894"/>
    <w:rPr>
      <w:rFonts w:ascii="Courier New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DefaultParagraphFont"/>
    <w:uiPriority w:val="99"/>
    <w:rsid w:val="00E3209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1BF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1BF7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7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juridicheskaja-konsultacija-online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392</Words>
  <Characters>2241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 районный (городской) суд</dc:title>
  <dc:subject/>
  <dc:creator>Роман</dc:creator>
  <cp:keywords/>
  <dc:description/>
  <cp:lastModifiedBy>gromnk76@gmail.com</cp:lastModifiedBy>
  <cp:revision>2</cp:revision>
  <dcterms:created xsi:type="dcterms:W3CDTF">2020-10-24T05:44:00Z</dcterms:created>
  <dcterms:modified xsi:type="dcterms:W3CDTF">2020-10-24T05:44:00Z</dcterms:modified>
</cp:coreProperties>
</file>