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2E" w:rsidRPr="009D0398" w:rsidRDefault="0076652E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333333"/>
        </w:rPr>
      </w:pPr>
      <w:r w:rsidRPr="009D0398">
        <w:t xml:space="preserve">             </w:t>
      </w:r>
      <w:r w:rsidRPr="009D0398">
        <w:rPr>
          <w:color w:val="333333"/>
        </w:rPr>
        <w:t>В_______________________________________</w:t>
      </w:r>
      <w:r w:rsidRPr="009D0398">
        <w:rPr>
          <w:color w:val="333333"/>
        </w:rPr>
        <w:br/>
        <w:t>(Наименование суда, адрес)</w:t>
      </w:r>
    </w:p>
    <w:p w:rsidR="0076652E" w:rsidRPr="009D0398" w:rsidRDefault="0076652E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333333"/>
        </w:rPr>
      </w:pPr>
      <w:r w:rsidRPr="009D0398">
        <w:rPr>
          <w:color w:val="333333"/>
        </w:rPr>
        <w:t>Истец___________________________________</w:t>
      </w:r>
      <w:r w:rsidRPr="009D0398">
        <w:rPr>
          <w:color w:val="333333"/>
        </w:rPr>
        <w:br/>
        <w:t xml:space="preserve"> (ФИО, телефон, адрес)</w:t>
      </w:r>
    </w:p>
    <w:p w:rsidR="0076652E" w:rsidRPr="009D0398" w:rsidRDefault="0076652E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333333"/>
        </w:rPr>
      </w:pPr>
      <w:bookmarkStart w:id="0" w:name="_GoBack"/>
      <w:bookmarkEnd w:id="0"/>
      <w:r w:rsidRPr="009D0398">
        <w:rPr>
          <w:color w:val="333333"/>
        </w:rPr>
        <w:t>Ответчик________________________________</w:t>
      </w:r>
      <w:r w:rsidRPr="009D0398">
        <w:rPr>
          <w:color w:val="333333"/>
        </w:rPr>
        <w:br/>
        <w:t>(ФИО, телефон, адрес)</w:t>
      </w:r>
      <w:r w:rsidRPr="009D0398">
        <w:rPr>
          <w:color w:val="333333"/>
        </w:rPr>
        <w:br/>
      </w:r>
    </w:p>
    <w:p w:rsidR="0076652E" w:rsidRPr="009D0398" w:rsidRDefault="0076652E" w:rsidP="009D0398">
      <w:pPr>
        <w:ind w:left="4536"/>
        <w:jc w:val="right"/>
        <w:rPr>
          <w:color w:val="333333"/>
        </w:rPr>
      </w:pPr>
      <w:r w:rsidRPr="009D0398">
        <w:rPr>
          <w:color w:val="333333"/>
        </w:rPr>
        <w:t>Госпошлина __________ руб. ____ коп.</w:t>
      </w:r>
    </w:p>
    <w:p w:rsidR="0076652E" w:rsidRPr="009D0398" w:rsidRDefault="0076652E" w:rsidP="009D0398">
      <w:pPr>
        <w:ind w:left="4536"/>
        <w:jc w:val="both"/>
        <w:rPr>
          <w:color w:val="333333"/>
        </w:rPr>
      </w:pPr>
    </w:p>
    <w:p w:rsidR="0076652E" w:rsidRPr="009D0398" w:rsidRDefault="0076652E" w:rsidP="009D0398">
      <w:pPr>
        <w:jc w:val="both"/>
        <w:rPr>
          <w:color w:val="333333"/>
        </w:rPr>
      </w:pPr>
    </w:p>
    <w:p w:rsidR="0076652E" w:rsidRPr="009D0398" w:rsidRDefault="0076652E" w:rsidP="009D0398">
      <w:pPr>
        <w:jc w:val="center"/>
        <w:rPr>
          <w:b/>
          <w:sz w:val="26"/>
          <w:szCs w:val="26"/>
        </w:rPr>
      </w:pPr>
      <w:r w:rsidRPr="009D0398">
        <w:rPr>
          <w:b/>
          <w:sz w:val="26"/>
          <w:szCs w:val="26"/>
        </w:rPr>
        <w:t>Исковое заявление</w:t>
      </w:r>
    </w:p>
    <w:p w:rsidR="0076652E" w:rsidRPr="009D0398" w:rsidRDefault="0076652E" w:rsidP="009D0398">
      <w:pPr>
        <w:jc w:val="center"/>
        <w:rPr>
          <w:b/>
          <w:sz w:val="26"/>
          <w:szCs w:val="26"/>
        </w:rPr>
      </w:pPr>
      <w:r w:rsidRPr="009D0398">
        <w:rPr>
          <w:b/>
          <w:sz w:val="26"/>
          <w:szCs w:val="26"/>
        </w:rPr>
        <w:t>о признании завещания недействительным</w:t>
      </w:r>
    </w:p>
    <w:p w:rsidR="0076652E" w:rsidRPr="009D0398" w:rsidRDefault="0076652E" w:rsidP="009D0398">
      <w:pPr>
        <w:jc w:val="both"/>
        <w:rPr>
          <w:color w:val="333333"/>
        </w:rPr>
      </w:pP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«___» «___________» 20__ года умер _____________________ (Ф.И.О. наследодателя). Я, __________________________ (Ф.И.О. истца), прихожусь ____________________ (указать родственную связь) наследодателю, в результате чего являюсь наследником ____ очереди.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В наследственную массу входит в следующее имущество: _____________________ (перечислить имущество, обозначить его местонахождение и характеристики).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После обращения к нотариусу ______________________ (Ф.И.О. адрес конторы) мне стало известно о том, что наследодателем оставлено завещание _______________________ (указать реквизиты: обычно дата и место составления, Ф.И.О., адреса присутствовавших при составлении граждан, кем было удостоверено).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В соответствии с указанным завещанием имущество наследодателя должно быть унаследовано ____________________________ (указать наследников по завещанию и то имущество, которое им полагается согласно воле наследодателя).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 xml:space="preserve">Однако указанное завещание является недействительным, так как при его составлении были нарушены нормы гражданского законодательства _______________________________ (указать, в чем состоит суть нарушений).  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Учитывая изложенное, руководствуясь статьями 1131 Гражданского, 131, 132 Гражданского процессуального кодексов РФ,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 xml:space="preserve"> 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</w:p>
    <w:p w:rsidR="0076652E" w:rsidRPr="009D0398" w:rsidRDefault="0076652E" w:rsidP="009D0398">
      <w:pPr>
        <w:ind w:firstLine="709"/>
        <w:jc w:val="both"/>
        <w:rPr>
          <w:b/>
          <w:sz w:val="26"/>
          <w:szCs w:val="26"/>
        </w:rPr>
      </w:pPr>
      <w:r w:rsidRPr="009D0398">
        <w:rPr>
          <w:b/>
          <w:sz w:val="26"/>
          <w:szCs w:val="26"/>
        </w:rPr>
        <w:t>ПРОШУ: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Признать завещание, составленное _______________________________ (указать: где, когда и кем было составлено, в чью пользу, в чьем присутствии, кем было удостоверено), недействительным.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</w:p>
    <w:p w:rsidR="0076652E" w:rsidRPr="009D0398" w:rsidRDefault="0076652E" w:rsidP="009D0398">
      <w:pPr>
        <w:ind w:firstLine="709"/>
        <w:jc w:val="both"/>
        <w:rPr>
          <w:sz w:val="26"/>
          <w:szCs w:val="26"/>
        </w:rPr>
      </w:pPr>
      <w:r w:rsidRPr="009D0398">
        <w:rPr>
          <w:sz w:val="26"/>
          <w:szCs w:val="26"/>
        </w:rPr>
        <w:t>Приложения: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1. Копия искового заявления (по количеству ответчиков);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2. Квитанция об оплате госпошлины;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3. Копия свидетельства о смерти наследодателя;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4. Копия завещания, которое оспаривается;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5. Документы, подтверждающие родство с наследодателем;</w:t>
      </w:r>
    </w:p>
    <w:p w:rsidR="0076652E" w:rsidRPr="009D0398" w:rsidRDefault="0076652E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6. Иные документы, подтверждающие доводы истца.</w:t>
      </w:r>
    </w:p>
    <w:p w:rsidR="0076652E" w:rsidRPr="009D0398" w:rsidRDefault="0076652E" w:rsidP="009D0398">
      <w:pPr>
        <w:jc w:val="both"/>
        <w:rPr>
          <w:b/>
          <w:color w:val="333333"/>
          <w:sz w:val="26"/>
          <w:szCs w:val="26"/>
          <w:shd w:val="clear" w:color="auto" w:fill="F7F5F5"/>
        </w:rPr>
      </w:pPr>
    </w:p>
    <w:p w:rsidR="0076652E" w:rsidRPr="009D0398" w:rsidRDefault="0076652E" w:rsidP="009D0398">
      <w:pPr>
        <w:jc w:val="both"/>
        <w:rPr>
          <w:color w:val="333333"/>
          <w:sz w:val="26"/>
          <w:szCs w:val="26"/>
          <w:shd w:val="clear" w:color="auto" w:fill="F7F5F5"/>
        </w:rPr>
      </w:pPr>
      <w:r w:rsidRPr="009D0398">
        <w:rPr>
          <w:color w:val="333333"/>
          <w:sz w:val="26"/>
          <w:szCs w:val="26"/>
        </w:rPr>
        <w:t xml:space="preserve">          «___» «________» 20__ года              ________________ (подпись истца)</w:t>
      </w:r>
    </w:p>
    <w:p w:rsidR="0076652E" w:rsidRDefault="0076652E" w:rsidP="009D0398">
      <w:pPr>
        <w:jc w:val="both"/>
        <w:rPr>
          <w:color w:val="333333"/>
          <w:sz w:val="26"/>
          <w:szCs w:val="26"/>
        </w:rPr>
      </w:pPr>
    </w:p>
    <w:p w:rsidR="0076652E" w:rsidRPr="00327B45" w:rsidRDefault="0076652E" w:rsidP="00AD5C61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76652E" w:rsidRPr="00327B45" w:rsidRDefault="0076652E" w:rsidP="00AD5C61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76652E" w:rsidRPr="009D0398" w:rsidRDefault="0076652E" w:rsidP="009D0398">
      <w:pPr>
        <w:jc w:val="both"/>
        <w:rPr>
          <w:color w:val="333333"/>
          <w:sz w:val="26"/>
          <w:szCs w:val="26"/>
        </w:rPr>
      </w:pPr>
    </w:p>
    <w:sectPr w:rsidR="0076652E" w:rsidRPr="009D0398" w:rsidSect="00B6277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2B8"/>
    <w:rsid w:val="001322B8"/>
    <w:rsid w:val="00147A56"/>
    <w:rsid w:val="00327B45"/>
    <w:rsid w:val="005117FB"/>
    <w:rsid w:val="0061012B"/>
    <w:rsid w:val="0076652E"/>
    <w:rsid w:val="00885F49"/>
    <w:rsid w:val="008A26F2"/>
    <w:rsid w:val="009D0398"/>
    <w:rsid w:val="00A80D8C"/>
    <w:rsid w:val="00AD5C61"/>
    <w:rsid w:val="00B12C2B"/>
    <w:rsid w:val="00B6277E"/>
    <w:rsid w:val="00C364A9"/>
    <w:rsid w:val="00DC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012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1012B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D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D5C6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353</Words>
  <Characters>2013</Characters>
  <Application>Microsoft Office Outlook</Application>
  <DocSecurity>0</DocSecurity>
  <Lines>0</Lines>
  <Paragraphs>0</Paragraphs>
  <ScaleCrop>false</ScaleCrop>
  <Manager>Калюжный Вадим Александрович</Manager>
  <Company>Topurist.RU</Company>
  <LinksUpToDate>false</LinksUpToDate>
  <CharactersWithSpaces>0</CharactersWithSpaces>
  <SharedDoc>false</SharedDoc>
  <HyperlinkBase>http://topurist.ru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В_______________________________________</dc:title>
  <dc:subject/>
  <dc:creator>Снежа</dc:creator>
  <cp:keywords/>
  <dc:description>Topurist.RU - бесплатная юридическая консультация.</dc:description>
  <cp:lastModifiedBy>gromnk76@gmail.com</cp:lastModifiedBy>
  <cp:revision>2</cp:revision>
  <dcterms:created xsi:type="dcterms:W3CDTF">2020-10-24T06:04:00Z</dcterms:created>
  <dcterms:modified xsi:type="dcterms:W3CDTF">2020-10-24T06:04:00Z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http://topurist.ru</vt:lpwstr>
  </property>
</Properties>
</file>