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E5" w:rsidRPr="004535DC" w:rsidRDefault="000974E5" w:rsidP="004C1A1A">
      <w:pPr>
        <w:pStyle w:val="NoSpacing"/>
        <w:jc w:val="right"/>
      </w:pPr>
      <w:bookmarkStart w:id="0" w:name="_GoBack"/>
      <w:bookmarkEnd w:id="0"/>
      <w:r w:rsidRPr="004535DC">
        <w:t>В_______________________________________</w:t>
      </w:r>
      <w:r w:rsidRPr="004535DC">
        <w:br/>
        <w:t>(Наименование суда, адрес)</w:t>
      </w:r>
    </w:p>
    <w:p w:rsidR="000974E5" w:rsidRPr="004535DC" w:rsidRDefault="000974E5" w:rsidP="004C1A1A">
      <w:pPr>
        <w:pStyle w:val="NoSpacing"/>
        <w:jc w:val="right"/>
      </w:pPr>
      <w:r w:rsidRPr="004535DC">
        <w:t>Истец___________________________________</w:t>
      </w:r>
      <w:r w:rsidRPr="004535DC">
        <w:br/>
        <w:t>(ФИО, телефон, адрес)</w:t>
      </w:r>
    </w:p>
    <w:p w:rsidR="000974E5" w:rsidRPr="004535DC" w:rsidRDefault="000974E5" w:rsidP="004C1A1A">
      <w:pPr>
        <w:pStyle w:val="NoSpacing"/>
        <w:jc w:val="right"/>
      </w:pPr>
      <w:r w:rsidRPr="004535DC">
        <w:t>Ответчик________________________________</w:t>
      </w:r>
      <w:r w:rsidRPr="004535DC">
        <w:br/>
        <w:t>(ФИО, телефон, адрес)</w:t>
      </w:r>
    </w:p>
    <w:p w:rsidR="000974E5" w:rsidRPr="004535DC" w:rsidRDefault="000974E5" w:rsidP="004C1A1A">
      <w:pPr>
        <w:pStyle w:val="NoSpacing"/>
        <w:jc w:val="right"/>
      </w:pPr>
      <w:r w:rsidRPr="004535DC">
        <w:t>Цена иска __________ руб. ____ коп.</w:t>
      </w:r>
    </w:p>
    <w:p w:rsidR="000974E5" w:rsidRDefault="000974E5" w:rsidP="004C1A1A">
      <w:pPr>
        <w:pStyle w:val="NoSpacing"/>
        <w:jc w:val="right"/>
      </w:pPr>
      <w:r w:rsidRPr="004535DC">
        <w:t>Госпошлина __________ руб. ____ коп.</w:t>
      </w:r>
    </w:p>
    <w:p w:rsidR="000974E5" w:rsidRPr="004535DC" w:rsidRDefault="000974E5" w:rsidP="004C1A1A">
      <w:pPr>
        <w:pStyle w:val="NoSpacing"/>
        <w:jc w:val="right"/>
      </w:pPr>
    </w:p>
    <w:p w:rsidR="000974E5" w:rsidRPr="004535DC" w:rsidRDefault="000974E5" w:rsidP="004C1A1A">
      <w:pPr>
        <w:pStyle w:val="NoSpacing"/>
        <w:jc w:val="center"/>
        <w:rPr>
          <w:b/>
        </w:rPr>
      </w:pPr>
      <w:r w:rsidRPr="004535DC">
        <w:rPr>
          <w:b/>
        </w:rPr>
        <w:t>Исковое заявление</w:t>
      </w:r>
    </w:p>
    <w:p w:rsidR="000974E5" w:rsidRPr="004535DC" w:rsidRDefault="000974E5" w:rsidP="004C1A1A">
      <w:pPr>
        <w:pStyle w:val="NoSpacing"/>
        <w:jc w:val="center"/>
        <w:rPr>
          <w:b/>
        </w:rPr>
      </w:pPr>
      <w:r w:rsidRPr="004535DC">
        <w:rPr>
          <w:b/>
        </w:rPr>
        <w:t>о разделе наследственного имущества</w:t>
      </w:r>
    </w:p>
    <w:p w:rsidR="000974E5" w:rsidRDefault="000974E5" w:rsidP="004C1A1A"/>
    <w:p w:rsidR="000974E5" w:rsidRPr="004535DC" w:rsidRDefault="000974E5" w:rsidP="004C1A1A">
      <w:r w:rsidRPr="004535DC">
        <w:t>«___» «___________» 20__ года умер ________________ (Ф.И.О. наследодателя). Я, __________________ (Ф.И.О. истца) прихожусь ____________________ (указать родственную связь) наследодателю, в результате чего являюсь наследником ____ очереди.</w:t>
      </w:r>
    </w:p>
    <w:p w:rsidR="000974E5" w:rsidRPr="004535DC" w:rsidRDefault="000974E5" w:rsidP="004C1A1A">
      <w:r w:rsidRPr="004535DC">
        <w:t>Вместе со мной наследниками той же очереди являются: ____________</w:t>
      </w:r>
      <w:r>
        <w:t>________________</w:t>
      </w:r>
      <w:r w:rsidRPr="004535DC">
        <w:t>_______ (перечислить всех наследников, указать Ф.И.О. адреса).</w:t>
      </w:r>
    </w:p>
    <w:p w:rsidR="000974E5" w:rsidRPr="004535DC" w:rsidRDefault="000974E5" w:rsidP="004C1A1A">
      <w:r w:rsidRPr="004535DC">
        <w:t>В наследственную массу входит в следующее имущество: ___</w:t>
      </w:r>
      <w:r>
        <w:t>____________________</w:t>
      </w:r>
      <w:r w:rsidRPr="004535DC">
        <w:t>____________ (перечислить имущество, обозначить его местонахождение и характеристики), которое согласно требованиям статьи 1141 Гражданского кодекса РФ должно быть разделено между наследниками поровну (в случае, если в завещании указано иное, это необходимо обозначить).</w:t>
      </w:r>
    </w:p>
    <w:p w:rsidR="000974E5" w:rsidRPr="004535DC" w:rsidRDefault="000974E5" w:rsidP="004C1A1A">
      <w:r w:rsidRPr="004535DC">
        <w:t>Между мной и ответчиком (ответчиками) не достигнуто согласие по поводу законного и справедливого раздела наследственного имущества _______</w:t>
      </w:r>
      <w:r>
        <w:t>____________________</w:t>
      </w:r>
      <w:r w:rsidRPr="004535DC">
        <w:t>____________ (указать по каким причинам и в отношении какого имущества имеются разногласия).</w:t>
      </w:r>
    </w:p>
    <w:p w:rsidR="000974E5" w:rsidRPr="004535DC" w:rsidRDefault="000974E5" w:rsidP="004C1A1A">
      <w:r w:rsidRPr="004535DC">
        <w:t>Так как соглашение между наследниками о разделе наследственного имущества не достигнуто, то я вынужден обратиться в суд за определением своей доли в судебном порядке.</w:t>
      </w:r>
    </w:p>
    <w:p w:rsidR="000974E5" w:rsidRPr="004535DC" w:rsidRDefault="000974E5" w:rsidP="004C1A1A">
      <w:r w:rsidRPr="004535DC">
        <w:t>В связи с чем, предлагаю суду для рассмотрения следующий вариант раздела спорного имущества ___________________ (указать каким образом истец предполагает осуществить раздел спорного имущества).</w:t>
      </w:r>
    </w:p>
    <w:p w:rsidR="000974E5" w:rsidRDefault="000974E5" w:rsidP="004C1A1A">
      <w:r w:rsidRPr="004535DC">
        <w:t>На основании изложенного, руководствуясь статьями 1141 Гражданского, 131, 132 Гражданского процессуального кодексов РФ,</w:t>
      </w:r>
    </w:p>
    <w:p w:rsidR="000974E5" w:rsidRPr="0054225C" w:rsidRDefault="000974E5" w:rsidP="0054225C">
      <w:pPr>
        <w:jc w:val="center"/>
        <w:rPr>
          <w:b/>
        </w:rPr>
      </w:pPr>
      <w:r w:rsidRPr="0054225C">
        <w:rPr>
          <w:b/>
        </w:rPr>
        <w:t>ПРОШУ</w:t>
      </w:r>
      <w:r w:rsidRPr="00111311">
        <w:rPr>
          <w:b/>
        </w:rPr>
        <w:t>:</w:t>
      </w:r>
    </w:p>
    <w:p w:rsidR="000974E5" w:rsidRPr="004535DC" w:rsidRDefault="000974E5" w:rsidP="004C1A1A">
      <w:r w:rsidRPr="004535DC">
        <w:t>Разделить имущество, составляющее открывшееся после смерти _____________________ (Ф.И.О. наследодателя) наследственную массу следующим образом: _____________________ (расписать, какое имущество и как, по мнению истца, его необходимо разделить между наследниками).</w:t>
      </w:r>
    </w:p>
    <w:p w:rsidR="000974E5" w:rsidRPr="004535DC" w:rsidRDefault="000974E5" w:rsidP="004C1A1A">
      <w:pPr>
        <w:pStyle w:val="NoSpacing"/>
      </w:pPr>
      <w:r w:rsidRPr="004535DC">
        <w:t>1. Копии искового заявления (по количеству ответчиков)</w:t>
      </w:r>
    </w:p>
    <w:p w:rsidR="000974E5" w:rsidRPr="004535DC" w:rsidRDefault="000974E5" w:rsidP="004C1A1A">
      <w:pPr>
        <w:pStyle w:val="NoSpacing"/>
      </w:pPr>
      <w:r w:rsidRPr="004535DC">
        <w:t>2. Квитанция об оплате госпошлины</w:t>
      </w:r>
    </w:p>
    <w:p w:rsidR="000974E5" w:rsidRPr="004535DC" w:rsidRDefault="000974E5" w:rsidP="004C1A1A">
      <w:pPr>
        <w:pStyle w:val="NoSpacing"/>
      </w:pPr>
      <w:r w:rsidRPr="004535DC">
        <w:t>3. Копия свидетельства о смерти</w:t>
      </w:r>
    </w:p>
    <w:p w:rsidR="000974E5" w:rsidRPr="004535DC" w:rsidRDefault="000974E5" w:rsidP="004C1A1A">
      <w:pPr>
        <w:pStyle w:val="NoSpacing"/>
      </w:pPr>
      <w:r w:rsidRPr="004535DC">
        <w:t>4. Документ (копия), подтверждающая родство истца и наследодателя</w:t>
      </w:r>
    </w:p>
    <w:p w:rsidR="000974E5" w:rsidRPr="004535DC" w:rsidRDefault="000974E5" w:rsidP="004C1A1A">
      <w:pPr>
        <w:pStyle w:val="NoSpacing"/>
      </w:pPr>
      <w:r w:rsidRPr="004535DC">
        <w:t>5. Документы, подтверждающие наличие спорного имущества</w:t>
      </w:r>
    </w:p>
    <w:p w:rsidR="000974E5" w:rsidRPr="004535DC" w:rsidRDefault="000974E5" w:rsidP="004C1A1A">
      <w:r w:rsidRPr="004535DC">
        <w:t>6. Иные документы, подтверждающие доводы истца.</w:t>
      </w:r>
    </w:p>
    <w:p w:rsidR="000974E5" w:rsidRDefault="000974E5" w:rsidP="004C1A1A">
      <w:r w:rsidRPr="004535DC">
        <w:t>«___» _____</w:t>
      </w:r>
      <w:r>
        <w:t>_________ 20__ года</w:t>
      </w:r>
    </w:p>
    <w:p w:rsidR="000974E5" w:rsidRDefault="000974E5">
      <w:r>
        <w:t>___________</w:t>
      </w:r>
      <w:r w:rsidRPr="004535DC">
        <w:t>___ (подпись истца)</w:t>
      </w:r>
    </w:p>
    <w:p w:rsidR="000974E5" w:rsidRDefault="000974E5"/>
    <w:p w:rsidR="000974E5" w:rsidRPr="00327B45" w:rsidRDefault="000974E5" w:rsidP="008C21B7">
      <w:pPr>
        <w:pStyle w:val="HTMLPreformatted"/>
        <w:jc w:val="center"/>
        <w:rPr>
          <w:b/>
          <w:color w:val="333333"/>
          <w:highlight w:val="yellow"/>
        </w:rPr>
      </w:pPr>
      <w:r w:rsidRPr="00327B45"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0974E5" w:rsidRPr="00327B45" w:rsidRDefault="000974E5" w:rsidP="008C21B7">
      <w:pPr>
        <w:pStyle w:val="HTMLPreformatted"/>
        <w:jc w:val="center"/>
        <w:rPr>
          <w:b/>
          <w:color w:val="333333"/>
        </w:rPr>
      </w:pPr>
      <w:r w:rsidRPr="00327B45"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4" w:history="1">
        <w:r w:rsidRPr="00327B45">
          <w:rPr>
            <w:rStyle w:val="Hyperlink"/>
            <w:rFonts w:cs="Courier New"/>
            <w:b/>
            <w:highlight w:val="yellow"/>
          </w:rPr>
          <w:t>https://juridicheskaja-konsultacija-online.ru/</w:t>
        </w:r>
      </w:hyperlink>
    </w:p>
    <w:p w:rsidR="000974E5" w:rsidRPr="008C21B7" w:rsidRDefault="000974E5"/>
    <w:sectPr w:rsidR="000974E5" w:rsidRPr="008C21B7" w:rsidSect="004C1A1A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AFA"/>
    <w:rsid w:val="0002771B"/>
    <w:rsid w:val="000974E5"/>
    <w:rsid w:val="00111311"/>
    <w:rsid w:val="00256555"/>
    <w:rsid w:val="00327B45"/>
    <w:rsid w:val="00384AFA"/>
    <w:rsid w:val="0040364B"/>
    <w:rsid w:val="004535DC"/>
    <w:rsid w:val="004C1A1A"/>
    <w:rsid w:val="005007F9"/>
    <w:rsid w:val="0054225C"/>
    <w:rsid w:val="00782763"/>
    <w:rsid w:val="008C21B7"/>
    <w:rsid w:val="00984298"/>
    <w:rsid w:val="009C2D3B"/>
    <w:rsid w:val="00A850B2"/>
    <w:rsid w:val="00B036DC"/>
    <w:rsid w:val="00D4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1A1A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C2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C21B7"/>
    <w:rPr>
      <w:rFonts w:ascii="Courier New" w:hAnsi="Courier New" w:cs="Courier New"/>
      <w:lang w:val="ru-RU" w:eastAsia="ru-RU" w:bidi="ar-SA"/>
    </w:rPr>
  </w:style>
  <w:style w:type="character" w:styleId="Hyperlink">
    <w:name w:val="Hyperlink"/>
    <w:basedOn w:val="DefaultParagraphFont"/>
    <w:uiPriority w:val="99"/>
    <w:rsid w:val="008C21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uridicheskaja-konsultacija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396</Words>
  <Characters>2259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В_______________________________________</dc:title>
  <dc:subject/>
  <dc:creator>Irina Garmash</dc:creator>
  <cp:keywords/>
  <dc:description/>
  <cp:lastModifiedBy>gromnk76@gmail.com</cp:lastModifiedBy>
  <cp:revision>3</cp:revision>
  <dcterms:created xsi:type="dcterms:W3CDTF">2020-10-24T05:37:00Z</dcterms:created>
  <dcterms:modified xsi:type="dcterms:W3CDTF">2020-10-24T09:04:00Z</dcterms:modified>
</cp:coreProperties>
</file>