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4" w:rsidRPr="00B23FC8" w:rsidRDefault="003B1DD4" w:rsidP="00B62919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 xml:space="preserve">В __________________________ </w:t>
      </w:r>
      <w:r w:rsidRPr="00B23FC8">
        <w:rPr>
          <w:rFonts w:ascii="Times New Roman" w:hAnsi="Times New Roman"/>
          <w:sz w:val="24"/>
          <w:szCs w:val="24"/>
          <w:lang w:eastAsia="zh-CN"/>
        </w:rPr>
        <w:br/>
        <w:t xml:space="preserve">(наименование суда) </w:t>
      </w:r>
      <w:r w:rsidRPr="00B23FC8">
        <w:rPr>
          <w:rFonts w:ascii="Times New Roman" w:hAnsi="Times New Roman"/>
          <w:sz w:val="24"/>
          <w:szCs w:val="24"/>
          <w:lang w:eastAsia="zh-CN"/>
        </w:rPr>
        <w:br/>
        <w:t xml:space="preserve">Истец: ______________________ </w:t>
      </w:r>
      <w:r w:rsidRPr="00B23FC8">
        <w:rPr>
          <w:rFonts w:ascii="Times New Roman" w:hAnsi="Times New Roman"/>
          <w:sz w:val="24"/>
          <w:szCs w:val="24"/>
          <w:lang w:eastAsia="zh-CN"/>
        </w:rPr>
        <w:br/>
        <w:t xml:space="preserve">(ФИО полностью, адрес) </w:t>
      </w:r>
      <w:r w:rsidRPr="00B23FC8">
        <w:rPr>
          <w:rFonts w:ascii="Times New Roman" w:hAnsi="Times New Roman"/>
          <w:sz w:val="24"/>
          <w:szCs w:val="24"/>
          <w:lang w:eastAsia="zh-CN"/>
        </w:rPr>
        <w:br/>
        <w:t xml:space="preserve">Ответчик: ___________________ </w:t>
      </w:r>
      <w:r w:rsidRPr="00B23FC8">
        <w:rPr>
          <w:rFonts w:ascii="Times New Roman" w:hAnsi="Times New Roman"/>
          <w:sz w:val="24"/>
          <w:szCs w:val="24"/>
          <w:lang w:eastAsia="zh-CN"/>
        </w:rPr>
        <w:br/>
        <w:t xml:space="preserve">(ФИО полностью, адрес) </w:t>
      </w:r>
    </w:p>
    <w:p w:rsidR="003B1DD4" w:rsidRPr="00B23FC8" w:rsidRDefault="003B1DD4" w:rsidP="00B62919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B23FC8">
        <w:rPr>
          <w:rFonts w:ascii="Times New Roman" w:eastAsia="SimSun" w:hAnsi="Times New Roman"/>
          <w:b/>
          <w:bCs/>
          <w:sz w:val="24"/>
          <w:szCs w:val="24"/>
          <w:lang w:eastAsia="zh-CN"/>
        </w:rPr>
        <w:t>ИСКОВОЕ ЗАЯВЛЕНИЕ</w:t>
      </w:r>
    </w:p>
    <w:p w:rsidR="003B1DD4" w:rsidRPr="00B23FC8" w:rsidRDefault="003B1DD4" w:rsidP="00B62919">
      <w:pPr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B23FC8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 восстановлении срока для принятия наследства</w:t>
      </w:r>
    </w:p>
    <w:p w:rsidR="003B1DD4" w:rsidRPr="00B23FC8" w:rsidRDefault="003B1DD4" w:rsidP="00B23FC8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«___» 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3B1DD4" w:rsidRPr="00B23FC8" w:rsidRDefault="003B1DD4" w:rsidP="00B23FC8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3B1DD4" w:rsidRPr="00B23FC8" w:rsidRDefault="003B1DD4" w:rsidP="00B23FC8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3B1DD4" w:rsidRPr="00B23FC8" w:rsidRDefault="003B1DD4" w:rsidP="00B23FC8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3B1DD4" w:rsidRPr="00B23FC8" w:rsidRDefault="003B1DD4" w:rsidP="00B23FC8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В соответствии со статьей 1155 ГК РФ по заявлени</w:t>
      </w:r>
      <w:bookmarkStart w:id="0" w:name="_GoBack"/>
      <w:bookmarkEnd w:id="0"/>
      <w:r w:rsidRPr="00B23FC8">
        <w:rPr>
          <w:rFonts w:ascii="Times New Roman" w:hAnsi="Times New Roman"/>
          <w:sz w:val="24"/>
          <w:szCs w:val="24"/>
          <w:lang w:eastAsia="zh-CN"/>
        </w:rPr>
        <w:t>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3B1DD4" w:rsidRPr="00B23FC8" w:rsidRDefault="003B1DD4" w:rsidP="00B23FC8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3B1DD4" w:rsidRPr="00B23FC8" w:rsidRDefault="003B1DD4" w:rsidP="00B23FC8">
      <w:pPr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23FC8">
        <w:rPr>
          <w:rFonts w:ascii="Times New Roman" w:hAnsi="Times New Roman"/>
          <w:b/>
          <w:bCs/>
          <w:sz w:val="24"/>
          <w:szCs w:val="24"/>
          <w:lang w:eastAsia="zh-CN"/>
        </w:rPr>
        <w:t>Прошу:</w:t>
      </w:r>
    </w:p>
    <w:p w:rsidR="003B1DD4" w:rsidRPr="00B23FC8" w:rsidRDefault="003B1DD4" w:rsidP="00B23FC8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Восстановить срок для принятия наследства открывшегося «___» ________ ____ г., после смерти _________ (ФИО наследодателя).</w:t>
      </w:r>
    </w:p>
    <w:p w:rsidR="003B1DD4" w:rsidRPr="00B23FC8" w:rsidRDefault="003B1DD4" w:rsidP="00B23FC8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b/>
          <w:bCs/>
          <w:sz w:val="24"/>
          <w:szCs w:val="24"/>
          <w:lang w:eastAsia="zh-CN"/>
        </w:rPr>
        <w:t>Перечень прилагаемых к заявлению документов</w:t>
      </w:r>
      <w:r w:rsidRPr="00B23FC8">
        <w:rPr>
          <w:rFonts w:ascii="Times New Roman" w:hAnsi="Times New Roman"/>
          <w:sz w:val="24"/>
          <w:szCs w:val="24"/>
          <w:lang w:eastAsia="zh-CN"/>
        </w:rPr>
        <w:t xml:space="preserve"> (копии по числу лиц, участвующих в деле):</w:t>
      </w:r>
    </w:p>
    <w:p w:rsidR="003B1DD4" w:rsidRPr="00B23FC8" w:rsidRDefault="003B1DD4" w:rsidP="00B23F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Копия искового заявления</w:t>
      </w:r>
    </w:p>
    <w:p w:rsidR="003B1DD4" w:rsidRPr="00B23FC8" w:rsidRDefault="003B1DD4" w:rsidP="00B23F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Документ, подтверждающий уплату государственной пошлины</w:t>
      </w:r>
    </w:p>
    <w:p w:rsidR="003B1DD4" w:rsidRPr="00B23FC8" w:rsidRDefault="003B1DD4" w:rsidP="00B23F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Свидетельство о смерти наследодателя</w:t>
      </w:r>
    </w:p>
    <w:p w:rsidR="003B1DD4" w:rsidRPr="00B23FC8" w:rsidRDefault="003B1DD4" w:rsidP="00B23F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Документы, подтверждающие право наследования</w:t>
      </w:r>
    </w:p>
    <w:p w:rsidR="003B1DD4" w:rsidRPr="00B23FC8" w:rsidRDefault="003B1DD4" w:rsidP="00B23F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Документы, подтверждающие наличие наследственного имущества</w:t>
      </w:r>
    </w:p>
    <w:p w:rsidR="003B1DD4" w:rsidRPr="00B23FC8" w:rsidRDefault="003B1DD4" w:rsidP="00B23F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>Документы, подтверждающие уважительные причины пропуска срока</w:t>
      </w:r>
    </w:p>
    <w:p w:rsidR="003B1DD4" w:rsidRPr="00B23FC8" w:rsidRDefault="003B1DD4" w:rsidP="00B62919">
      <w:pPr>
        <w:rPr>
          <w:rFonts w:ascii="Times New Roman" w:hAnsi="Times New Roman"/>
          <w:sz w:val="24"/>
          <w:szCs w:val="24"/>
          <w:lang w:eastAsia="zh-CN"/>
        </w:rPr>
      </w:pPr>
    </w:p>
    <w:p w:rsidR="003B1DD4" w:rsidRDefault="003B1DD4" w:rsidP="00B62919">
      <w:pPr>
        <w:rPr>
          <w:rFonts w:ascii="Times New Roman" w:hAnsi="Times New Roman"/>
          <w:sz w:val="24"/>
          <w:szCs w:val="24"/>
          <w:lang w:eastAsia="zh-CN"/>
        </w:rPr>
      </w:pPr>
      <w:r w:rsidRPr="00B23FC8">
        <w:rPr>
          <w:rFonts w:ascii="Times New Roman" w:hAnsi="Times New Roman"/>
          <w:sz w:val="24"/>
          <w:szCs w:val="24"/>
          <w:lang w:eastAsia="zh-CN"/>
        </w:rPr>
        <w:t xml:space="preserve">Дата подачи заявления "___"_________ ____ г. </w:t>
      </w:r>
      <w:r w:rsidRPr="00B23FC8">
        <w:rPr>
          <w:rFonts w:ascii="Times New Roman" w:hAnsi="Times New Roman"/>
          <w:sz w:val="24"/>
          <w:szCs w:val="24"/>
          <w:lang w:eastAsia="zh-CN"/>
        </w:rPr>
        <w:tab/>
      </w:r>
      <w:r w:rsidRPr="00B23FC8">
        <w:rPr>
          <w:rFonts w:ascii="Times New Roman" w:hAnsi="Times New Roman"/>
          <w:sz w:val="24"/>
          <w:szCs w:val="24"/>
          <w:lang w:eastAsia="zh-CN"/>
        </w:rPr>
        <w:tab/>
      </w:r>
      <w:r w:rsidRPr="00B23FC8">
        <w:rPr>
          <w:rFonts w:ascii="Times New Roman" w:hAnsi="Times New Roman"/>
          <w:sz w:val="24"/>
          <w:szCs w:val="24"/>
          <w:lang w:eastAsia="zh-CN"/>
        </w:rPr>
        <w:tab/>
        <w:t>Подпись истца _______</w:t>
      </w:r>
    </w:p>
    <w:p w:rsidR="003B1DD4" w:rsidRPr="00327B45" w:rsidRDefault="003B1DD4" w:rsidP="00724416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3B1DD4" w:rsidRPr="00327B45" w:rsidRDefault="003B1DD4" w:rsidP="00724416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3B1DD4" w:rsidRPr="00B23FC8" w:rsidRDefault="003B1DD4" w:rsidP="00B62919">
      <w:pPr>
        <w:rPr>
          <w:rFonts w:ascii="Times New Roman" w:hAnsi="Times New Roman"/>
          <w:sz w:val="24"/>
          <w:szCs w:val="24"/>
          <w:lang w:eastAsia="zh-CN"/>
        </w:rPr>
      </w:pPr>
    </w:p>
    <w:sectPr w:rsidR="003B1DD4" w:rsidRPr="00B23FC8" w:rsidSect="004C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DB5B48"/>
    <w:multiLevelType w:val="hybridMultilevel"/>
    <w:tmpl w:val="42C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26C"/>
    <w:rsid w:val="000248E9"/>
    <w:rsid w:val="000873F2"/>
    <w:rsid w:val="0024326C"/>
    <w:rsid w:val="00327B45"/>
    <w:rsid w:val="003B1DD4"/>
    <w:rsid w:val="004C2C82"/>
    <w:rsid w:val="00724416"/>
    <w:rsid w:val="008D1871"/>
    <w:rsid w:val="00B23FC8"/>
    <w:rsid w:val="00B62919"/>
    <w:rsid w:val="00F6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2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6291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724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24416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7244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350</Words>
  <Characters>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 </dc:title>
  <dc:subject/>
  <dc:creator>Ирина гармаш</dc:creator>
  <cp:keywords/>
  <dc:description/>
  <cp:lastModifiedBy>gromnk76@gmail.com</cp:lastModifiedBy>
  <cp:revision>2</cp:revision>
  <dcterms:created xsi:type="dcterms:W3CDTF">2020-10-24T06:13:00Z</dcterms:created>
  <dcterms:modified xsi:type="dcterms:W3CDTF">2020-10-24T06:13:00Z</dcterms:modified>
</cp:coreProperties>
</file>