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EC" w:rsidRPr="00184EAF" w:rsidRDefault="00BF70EC" w:rsidP="00184EAF">
      <w:pPr>
        <w:shd w:val="clear" w:color="auto" w:fill="FFFFFF"/>
        <w:spacing w:after="0" w:line="240" w:lineRule="auto"/>
        <w:ind w:left="-1134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______________________________</w:t>
      </w:r>
      <w:r w:rsidRPr="00184EAF">
        <w:rPr>
          <w:rFonts w:ascii="Times New Roman" w:hAnsi="Times New Roman"/>
          <w:sz w:val="28"/>
          <w:szCs w:val="28"/>
          <w:lang w:eastAsia="ru-RU"/>
        </w:rPr>
        <w:br/>
        <w:t>(наименование суда)</w:t>
      </w:r>
      <w:r w:rsidRPr="00184EAF">
        <w:rPr>
          <w:rFonts w:ascii="Times New Roman" w:hAnsi="Times New Roman"/>
          <w:sz w:val="28"/>
          <w:szCs w:val="28"/>
          <w:lang w:eastAsia="ru-RU"/>
        </w:rPr>
        <w:br/>
        <w:t>Истец: __________________________</w:t>
      </w:r>
      <w:r w:rsidRPr="00184EAF">
        <w:rPr>
          <w:rFonts w:ascii="Times New Roman" w:hAnsi="Times New Roman"/>
          <w:sz w:val="28"/>
          <w:szCs w:val="28"/>
          <w:lang w:eastAsia="ru-RU"/>
        </w:rPr>
        <w:br/>
        <w:t>(ФИО </w:t>
      </w:r>
      <w:r w:rsidRPr="00184EA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184EAF">
        <w:rPr>
          <w:rFonts w:ascii="Times New Roman" w:hAnsi="Times New Roman"/>
          <w:sz w:val="28"/>
          <w:szCs w:val="28"/>
          <w:lang w:eastAsia="ru-RU"/>
        </w:rPr>
        <w:t>, адрес)</w:t>
      </w:r>
      <w:r w:rsidRPr="00184EAF">
        <w:rPr>
          <w:rFonts w:ascii="Times New Roman" w:hAnsi="Times New Roman"/>
          <w:sz w:val="28"/>
          <w:szCs w:val="28"/>
          <w:lang w:eastAsia="ru-RU"/>
        </w:rPr>
        <w:br/>
        <w:t>Ответчик: ________________________</w:t>
      </w:r>
      <w:r w:rsidRPr="00184EAF">
        <w:rPr>
          <w:rFonts w:ascii="Times New Roman" w:hAnsi="Times New Roman"/>
          <w:sz w:val="28"/>
          <w:szCs w:val="28"/>
          <w:lang w:eastAsia="ru-RU"/>
        </w:rPr>
        <w:br/>
        <w:t>(ФИО </w:t>
      </w:r>
      <w:r w:rsidRPr="00184EA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184EAF">
        <w:rPr>
          <w:rFonts w:ascii="Times New Roman" w:hAnsi="Times New Roman"/>
          <w:sz w:val="28"/>
          <w:szCs w:val="28"/>
          <w:lang w:eastAsia="ru-RU"/>
        </w:rPr>
        <w:t>, адрес)</w:t>
      </w:r>
      <w:r w:rsidRPr="00184EAF">
        <w:rPr>
          <w:rFonts w:ascii="Times New Roman" w:hAnsi="Times New Roman"/>
          <w:sz w:val="28"/>
          <w:szCs w:val="28"/>
          <w:lang w:eastAsia="ru-RU"/>
        </w:rPr>
        <w:br/>
        <w:t>Органы опеки и попечительства ________</w:t>
      </w:r>
      <w:r w:rsidRPr="00184EAF">
        <w:rPr>
          <w:rFonts w:ascii="Times New Roman" w:hAnsi="Times New Roman"/>
          <w:sz w:val="28"/>
          <w:szCs w:val="28"/>
          <w:lang w:eastAsia="ru-RU"/>
        </w:rPr>
        <w:br/>
        <w:t>(наименование </w:t>
      </w:r>
      <w:r w:rsidRPr="00184EA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184EAF">
        <w:rPr>
          <w:rFonts w:ascii="Times New Roman" w:hAnsi="Times New Roman"/>
          <w:sz w:val="28"/>
          <w:szCs w:val="28"/>
          <w:lang w:eastAsia="ru-RU"/>
        </w:rPr>
        <w:t>, адрес)</w:t>
      </w:r>
      <w:r w:rsidRPr="00184EAF">
        <w:rPr>
          <w:rFonts w:ascii="Times New Roman" w:hAnsi="Times New Roman"/>
          <w:sz w:val="28"/>
          <w:szCs w:val="28"/>
          <w:lang w:eastAsia="ru-RU"/>
        </w:rPr>
        <w:br/>
        <w:t>Прокурор _________________________</w:t>
      </w:r>
      <w:r w:rsidRPr="00184EAF">
        <w:rPr>
          <w:rFonts w:ascii="Times New Roman" w:hAnsi="Times New Roman"/>
          <w:sz w:val="28"/>
          <w:szCs w:val="28"/>
          <w:lang w:eastAsia="ru-RU"/>
        </w:rPr>
        <w:br/>
        <w:t>(наименование прокуратуры, адрес)</w:t>
      </w:r>
    </w:p>
    <w:p w:rsidR="00BF70EC" w:rsidRPr="00184EAF" w:rsidRDefault="00BF70EC" w:rsidP="00184EAF">
      <w:pPr>
        <w:shd w:val="clear" w:color="auto" w:fill="FFFFFF"/>
        <w:spacing w:after="0" w:line="240" w:lineRule="auto"/>
        <w:ind w:left="-1134" w:firstLine="56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lang w:eastAsia="ru-RU"/>
        </w:rPr>
        <w:t>ИСКОВОЕ ЗАЯВЛЕНИЕ</w:t>
      </w:r>
    </w:p>
    <w:p w:rsidR="00BF70EC" w:rsidRPr="00184EAF" w:rsidRDefault="00BF70EC" w:rsidP="00184EAF">
      <w:pPr>
        <w:shd w:val="clear" w:color="auto" w:fill="FFFFFF"/>
        <w:spacing w:after="300" w:line="240" w:lineRule="auto"/>
        <w:ind w:left="-1134" w:firstLine="567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lang w:eastAsia="ru-RU"/>
        </w:rPr>
        <w:t>о восстановлении в родительских правах</w:t>
      </w:r>
    </w:p>
    <w:p w:rsidR="00BF70EC" w:rsidRPr="00992088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lang w:eastAsia="ru-RU"/>
        </w:rPr>
        <w:t> Я являюсь родителем _________ (ФИО, дата и место рождения ребенка).</w:t>
      </w:r>
    </w:p>
    <w:p w:rsidR="00BF70EC" w:rsidRPr="00184EAF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lang w:eastAsia="ru-RU"/>
        </w:rPr>
        <w:t>Решением суда от «___»_________ ____ г. я был лишен родительских прав. Основанием для лишения родительских прав явилось _________ (указать из решения суда).</w:t>
      </w:r>
    </w:p>
    <w:p w:rsidR="00BF70EC" w:rsidRPr="00992088" w:rsidRDefault="00BF70EC" w:rsidP="00184EAF">
      <w:pPr>
        <w:pStyle w:val="NormalWeb"/>
        <w:shd w:val="clear" w:color="auto" w:fill="FFFFFF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992088">
        <w:rPr>
          <w:sz w:val="28"/>
          <w:szCs w:val="28"/>
        </w:rPr>
        <w:t>Начиная с «___»_________ ____ г. я осознал свои ошибки, изменил поведение, образ жизни и отношение к воспитанию ребенка _________ (указать, в чем изменения).</w:t>
      </w:r>
    </w:p>
    <w:p w:rsidR="00BF70EC" w:rsidRPr="00992088" w:rsidRDefault="00BF70EC" w:rsidP="00184EAF">
      <w:pPr>
        <w:pStyle w:val="NormalWeb"/>
        <w:shd w:val="clear" w:color="auto" w:fill="FFFFFF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992088">
        <w:rPr>
          <w:sz w:val="28"/>
          <w:szCs w:val="28"/>
        </w:rPr>
        <w:t>Я имею в пользовании жилое помещение по адресу: _________, которое отвечает установленным требованиям, в котором имеется место и созданы условия для проживания несовершеннолетнего _________ (ФИО ребенка).</w:t>
      </w:r>
    </w:p>
    <w:p w:rsidR="00BF70EC" w:rsidRPr="00992088" w:rsidRDefault="00BF70EC" w:rsidP="00184EAF">
      <w:pPr>
        <w:pStyle w:val="NormalWeb"/>
        <w:shd w:val="clear" w:color="auto" w:fill="FFFFFF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992088">
        <w:rPr>
          <w:sz w:val="28"/>
          <w:szCs w:val="28"/>
        </w:rPr>
        <w:t>Я имею постоянное место работы и стабильный доход, работаю _________ (должность, предприятие), ежемесячный заработок составляет _______ руб.</w:t>
      </w:r>
    </w:p>
    <w:p w:rsidR="00BF70EC" w:rsidRPr="00992088" w:rsidRDefault="00BF70EC" w:rsidP="00184EAF">
      <w:pPr>
        <w:pStyle w:val="NormalWeb"/>
        <w:shd w:val="clear" w:color="auto" w:fill="FFFFFF"/>
        <w:spacing w:before="0" w:beforeAutospacing="0" w:after="0" w:afterAutospacing="0"/>
        <w:ind w:left="-1134" w:firstLine="567"/>
        <w:jc w:val="both"/>
        <w:rPr>
          <w:sz w:val="28"/>
          <w:szCs w:val="28"/>
        </w:rPr>
      </w:pPr>
      <w:r w:rsidRPr="00992088">
        <w:rPr>
          <w:sz w:val="28"/>
          <w:szCs w:val="28"/>
        </w:rPr>
        <w:t>Восстановление в родительских правах будет соответствовать интересам ребенка, которому будут созданы самые лучшие условия для развития и воспитания. Ребенок должен жить и воспитываться в полноценной семье, где будет чувствовать опеку и заботу любящих родителей.</w:t>
      </w:r>
    </w:p>
    <w:p w:rsidR="00BF70EC" w:rsidRPr="00184EAF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992088">
        <w:rPr>
          <w:rFonts w:ascii="Times New Roman" w:hAnsi="Times New Roman"/>
          <w:sz w:val="28"/>
          <w:szCs w:val="28"/>
          <w:lang w:eastAsia="ru-RU"/>
        </w:rPr>
        <w:t>выше</w:t>
      </w:r>
      <w:r w:rsidRPr="00184EAF">
        <w:rPr>
          <w:rFonts w:ascii="Times New Roman" w:hAnsi="Times New Roman"/>
          <w:sz w:val="28"/>
          <w:szCs w:val="28"/>
          <w:lang w:eastAsia="ru-RU"/>
        </w:rPr>
        <w:t>изложенного, руководствуясь статьей 72 Семейного кодекса РФ, статьями </w:t>
      </w:r>
      <w:r w:rsidRPr="00992088">
        <w:rPr>
          <w:rFonts w:ascii="Times New Roman" w:hAnsi="Times New Roman"/>
          <w:sz w:val="28"/>
          <w:szCs w:val="28"/>
          <w:lang w:eastAsia="ru-RU"/>
        </w:rPr>
        <w:t>131 - 132</w:t>
      </w:r>
      <w:r w:rsidRPr="00184EAF">
        <w:rPr>
          <w:rFonts w:ascii="Times New Roman" w:hAnsi="Times New Roman"/>
          <w:sz w:val="28"/>
          <w:szCs w:val="28"/>
          <w:lang w:eastAsia="ru-RU"/>
        </w:rPr>
        <w:t> Гра</w:t>
      </w:r>
      <w:bookmarkStart w:id="0" w:name="_GoBack"/>
      <w:bookmarkEnd w:id="0"/>
      <w:r w:rsidRPr="00184EAF">
        <w:rPr>
          <w:rFonts w:ascii="Times New Roman" w:hAnsi="Times New Roman"/>
          <w:sz w:val="28"/>
          <w:szCs w:val="28"/>
          <w:lang w:eastAsia="ru-RU"/>
        </w:rPr>
        <w:t>жданского процессуального кодекса РФ,</w:t>
      </w:r>
    </w:p>
    <w:p w:rsidR="00BF70EC" w:rsidRPr="00992088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lang w:eastAsia="ru-RU"/>
        </w:rPr>
        <w:t> </w:t>
      </w:r>
    </w:p>
    <w:p w:rsidR="00BF70EC" w:rsidRPr="00184EAF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Прошу:</w:t>
      </w:r>
    </w:p>
    <w:p w:rsidR="00BF70EC" w:rsidRPr="00184EAF" w:rsidRDefault="00BF70EC" w:rsidP="00184EAF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lang w:eastAsia="ru-RU"/>
        </w:rPr>
        <w:t>Восстановить меня в родительских правах в отношении _________ (ФИО ребенка полностью, дата и место рождения).</w:t>
      </w:r>
    </w:p>
    <w:p w:rsidR="00BF70EC" w:rsidRPr="00184EAF" w:rsidRDefault="00BF70EC" w:rsidP="00184EAF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lang w:eastAsia="ru-RU"/>
        </w:rPr>
        <w:t>Передать мне _________ (ФИО, дата и место рождения ребенка) для совместного проживания по адресу: _________.</w:t>
      </w:r>
    </w:p>
    <w:p w:rsidR="00BF70EC" w:rsidRPr="00992088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70EC" w:rsidRPr="00992088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прилагаемых к заявлению документов</w:t>
      </w:r>
      <w:r w:rsidRPr="00184EAF">
        <w:rPr>
          <w:rFonts w:ascii="Times New Roman" w:hAnsi="Times New Roman"/>
          <w:sz w:val="28"/>
          <w:szCs w:val="28"/>
          <w:lang w:eastAsia="ru-RU"/>
        </w:rPr>
        <w:t> </w:t>
      </w:r>
    </w:p>
    <w:p w:rsidR="00BF70EC" w:rsidRPr="00992088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92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</w:p>
    <w:p w:rsidR="00BF70EC" w:rsidRPr="00992088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92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</w:t>
      </w:r>
    </w:p>
    <w:p w:rsidR="00BF70EC" w:rsidRPr="00992088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92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</w:t>
      </w:r>
    </w:p>
    <w:p w:rsidR="00BF70EC" w:rsidRPr="00992088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0EC" w:rsidRPr="00992088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0EC" w:rsidRPr="00184EAF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0EC" w:rsidRPr="00384D0E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EAF">
        <w:rPr>
          <w:rFonts w:ascii="Times New Roman" w:hAnsi="Times New Roman"/>
          <w:sz w:val="28"/>
          <w:szCs w:val="28"/>
          <w:lang w:eastAsia="ru-RU"/>
        </w:rPr>
        <w:t>Дата подачи заявления «___»_________ ____ г.                   </w:t>
      </w:r>
      <w:r w:rsidRPr="00184EA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Подпись истца</w:t>
      </w:r>
      <w:r w:rsidRPr="00184EAF">
        <w:rPr>
          <w:rFonts w:ascii="Times New Roman" w:hAnsi="Times New Roman"/>
          <w:sz w:val="28"/>
          <w:szCs w:val="28"/>
          <w:lang w:eastAsia="ru-RU"/>
        </w:rPr>
        <w:t> _______</w:t>
      </w:r>
    </w:p>
    <w:p w:rsidR="00BF70EC" w:rsidRDefault="00BF70EC" w:rsidP="00384D0E">
      <w:pPr>
        <w:pStyle w:val="HTMLPreformatted"/>
        <w:jc w:val="center"/>
        <w:rPr>
          <w:b/>
          <w:color w:val="333333"/>
          <w:highlight w:val="yellow"/>
        </w:rPr>
      </w:pPr>
      <w:r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BF70EC" w:rsidRDefault="00BF70EC" w:rsidP="00384D0E">
      <w:pPr>
        <w:pStyle w:val="HTMLPreformatted"/>
        <w:jc w:val="center"/>
        <w:rPr>
          <w:b/>
          <w:color w:val="333333"/>
        </w:rPr>
      </w:pPr>
      <w:r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>
          <w:rPr>
            <w:rStyle w:val="Hyperlink"/>
            <w:b/>
            <w:highlight w:val="yellow"/>
          </w:rPr>
          <w:t>https://juridicheskaja-konsultacija-online.ru/</w:t>
        </w:r>
      </w:hyperlink>
    </w:p>
    <w:p w:rsidR="00BF70EC" w:rsidRPr="00384D0E" w:rsidRDefault="00BF70EC" w:rsidP="00184EAF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</w:p>
    <w:sectPr w:rsidR="00BF70EC" w:rsidRPr="00384D0E" w:rsidSect="002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91F"/>
    <w:multiLevelType w:val="multilevel"/>
    <w:tmpl w:val="22E4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F43C90"/>
    <w:multiLevelType w:val="multilevel"/>
    <w:tmpl w:val="461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8E795C"/>
    <w:multiLevelType w:val="multilevel"/>
    <w:tmpl w:val="4512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0BB"/>
    <w:rsid w:val="00184EAF"/>
    <w:rsid w:val="00215BD5"/>
    <w:rsid w:val="002B47C5"/>
    <w:rsid w:val="002B7DC3"/>
    <w:rsid w:val="00384D0E"/>
    <w:rsid w:val="006343C2"/>
    <w:rsid w:val="00992088"/>
    <w:rsid w:val="00BF70EC"/>
    <w:rsid w:val="00D730BB"/>
    <w:rsid w:val="00E04666"/>
    <w:rsid w:val="00E06455"/>
    <w:rsid w:val="00ED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4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84D0E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84D0E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384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CD55D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Снежа</dc:creator>
  <cp:keywords/>
  <dc:description/>
  <cp:lastModifiedBy>gromnk76@gmail.com</cp:lastModifiedBy>
  <cp:revision>3</cp:revision>
  <dcterms:created xsi:type="dcterms:W3CDTF">2020-10-25T06:09:00Z</dcterms:created>
  <dcterms:modified xsi:type="dcterms:W3CDTF">2020-10-25T08:21:00Z</dcterms:modified>
</cp:coreProperties>
</file>