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bookmarkStart w:id="0" w:name="_GoBack"/>
      <w:bookmarkEnd w:id="0"/>
      <w:r w:rsidRPr="00287C87">
        <w:rPr>
          <w:color w:val="000000"/>
        </w:rPr>
        <w:t>                     В ______________________________</w:t>
      </w:r>
    </w:p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87C87">
        <w:rPr>
          <w:color w:val="000000"/>
        </w:rPr>
        <w:t>                                               (наименование суда)</w:t>
      </w:r>
    </w:p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87C87">
        <w:rPr>
          <w:color w:val="000000"/>
        </w:rPr>
        <w:t>                                                  районный (городской) суд.</w:t>
      </w:r>
    </w:p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87C87">
        <w:rPr>
          <w:color w:val="000000"/>
        </w:rPr>
        <w:t>                                       Истец: _____________________________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87C87">
        <w:rPr>
          <w:color w:val="000000"/>
        </w:rPr>
        <w:t>                                      </w:t>
      </w:r>
    </w:p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87C87">
        <w:rPr>
          <w:color w:val="000000"/>
        </w:rPr>
        <w:t>                                       Ответчик: __________________________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87C87">
        <w:rPr>
          <w:color w:val="000000"/>
        </w:rPr>
        <w:t>                                       </w:t>
      </w:r>
    </w:p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 w:rsidRPr="00287C87">
        <w:rPr>
          <w:color w:val="000000"/>
        </w:rPr>
        <w:t>                                       Третье лицо: ________________________</w:t>
      </w:r>
    </w:p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7C87">
        <w:rPr>
          <w:color w:val="000000"/>
        </w:rPr>
        <w:t xml:space="preserve">                       </w:t>
      </w:r>
    </w:p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87C87">
        <w:rPr>
          <w:color w:val="000000"/>
        </w:rPr>
        <w:t xml:space="preserve">                                 </w:t>
      </w:r>
      <w:r>
        <w:rPr>
          <w:color w:val="000000"/>
        </w:rPr>
        <w:t xml:space="preserve">                                    </w:t>
      </w:r>
      <w:r w:rsidRPr="00287C87">
        <w:rPr>
          <w:color w:val="000000"/>
        </w:rPr>
        <w:t>Цена иска</w:t>
      </w:r>
      <w:r>
        <w:rPr>
          <w:color w:val="000000"/>
        </w:rPr>
        <w:t>_</w:t>
      </w:r>
      <w:r w:rsidRPr="00287C87">
        <w:rPr>
          <w:color w:val="000000"/>
        </w:rPr>
        <w:t>_______</w:t>
      </w:r>
      <w:r>
        <w:rPr>
          <w:color w:val="000000"/>
        </w:rPr>
        <w:t>______</w:t>
      </w:r>
      <w:r w:rsidRPr="00287C87">
        <w:rPr>
          <w:color w:val="000000"/>
        </w:rPr>
        <w:t>_____</w:t>
      </w:r>
    </w:p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Исковое заявление</w:t>
      </w:r>
    </w:p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кредитора наследодател</w:t>
      </w:r>
      <w:r>
        <w:rPr>
          <w:color w:val="000000"/>
          <w:sz w:val="28"/>
          <w:szCs w:val="28"/>
        </w:rPr>
        <w:t>ю</w:t>
      </w:r>
      <w:r w:rsidRPr="00287C87">
        <w:rPr>
          <w:color w:val="000000"/>
          <w:sz w:val="28"/>
          <w:szCs w:val="28"/>
        </w:rPr>
        <w:t>, предъявляемое до принятия</w:t>
      </w:r>
    </w:p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наследства наследниками (иск к наследственному имуществу)</w:t>
      </w:r>
    </w:p>
    <w:p w:rsidR="00C62557" w:rsidRPr="00287C87" w:rsidRDefault="00C62557" w:rsidP="00746660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Ответчик является правопреемником нас</w:t>
      </w:r>
      <w:r>
        <w:rPr>
          <w:color w:val="000000"/>
          <w:sz w:val="28"/>
          <w:szCs w:val="28"/>
        </w:rPr>
        <w:t>ледодателя _________________</w:t>
      </w:r>
      <w:r w:rsidRPr="00287C87">
        <w:rPr>
          <w:color w:val="000000"/>
          <w:sz w:val="28"/>
          <w:szCs w:val="28"/>
        </w:rPr>
        <w:t>_,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                                              </w:t>
      </w:r>
      <w:r>
        <w:rPr>
          <w:color w:val="000000"/>
          <w:sz w:val="28"/>
          <w:szCs w:val="28"/>
        </w:rPr>
        <w:t xml:space="preserve">                                        </w:t>
      </w:r>
      <w:r w:rsidRPr="00287C87">
        <w:rPr>
          <w:color w:val="000000"/>
          <w:sz w:val="28"/>
          <w:szCs w:val="28"/>
        </w:rPr>
        <w:t> (фамилия, имя, отчество)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который умер "___"________ ___ г.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Наследодатель был мне должен ____________ (_____________) рублей (был</w:t>
      </w:r>
      <w:r>
        <w:rPr>
          <w:color w:val="000000"/>
          <w:sz w:val="28"/>
          <w:szCs w:val="28"/>
        </w:rPr>
        <w:t xml:space="preserve"> </w:t>
      </w:r>
      <w:r w:rsidRPr="00287C87">
        <w:rPr>
          <w:color w:val="000000"/>
          <w:sz w:val="28"/>
          <w:szCs w:val="28"/>
        </w:rPr>
        <w:t>обязан    исполнить   __</w:t>
      </w:r>
      <w:r>
        <w:rPr>
          <w:color w:val="000000"/>
          <w:sz w:val="28"/>
          <w:szCs w:val="28"/>
        </w:rPr>
        <w:t>_______________________</w:t>
      </w:r>
      <w:r w:rsidRPr="00287C87">
        <w:rPr>
          <w:color w:val="000000"/>
          <w:sz w:val="28"/>
          <w:szCs w:val="28"/>
        </w:rPr>
        <w:t>___________), что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подтверждается ___________________________________________________.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                         (обстоятельства, доказательства)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Наследодатель свой долг признавал, что подтверждается актом сверки от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"___"________ ___ г. №</w:t>
      </w:r>
      <w:r w:rsidRPr="00287C87">
        <w:rPr>
          <w:color w:val="000000"/>
          <w:sz w:val="28"/>
          <w:szCs w:val="28"/>
        </w:rPr>
        <w:t xml:space="preserve"> ______.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По имеющимся у меня сведениям, по состоянию на "___"________ ___ г. у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наследодателя имелось следующее имущество: _____________________________</w:t>
      </w:r>
      <w:r>
        <w:rPr>
          <w:color w:val="000000"/>
          <w:sz w:val="28"/>
          <w:szCs w:val="28"/>
        </w:rPr>
        <w:t>_________________________________</w:t>
      </w:r>
      <w:r w:rsidRPr="00287C87">
        <w:rPr>
          <w:color w:val="000000"/>
          <w:sz w:val="28"/>
          <w:szCs w:val="28"/>
        </w:rPr>
        <w:t>__,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на которое может быть обращено взыскание.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На   основании вышеизложенного и руководствуясь статьями 131, 132</w:t>
      </w:r>
    </w:p>
    <w:p w:rsidR="00C6255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Гражданского процессуального кодекса Российской Федерации, статьями 309,</w:t>
      </w:r>
      <w:r>
        <w:rPr>
          <w:color w:val="000000"/>
          <w:sz w:val="28"/>
          <w:szCs w:val="28"/>
        </w:rPr>
        <w:t xml:space="preserve"> </w:t>
      </w:r>
      <w:r w:rsidRPr="00287C87">
        <w:rPr>
          <w:color w:val="000000"/>
          <w:sz w:val="28"/>
          <w:szCs w:val="28"/>
        </w:rPr>
        <w:t>1175 Гражданского кодекса Российской Федерации,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                              ПРОШУ: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Взыскать с ответчика ____________  (_____________)  рублей  (обязать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исполнить   _____________</w:t>
      </w:r>
      <w:r w:rsidRPr="00287C87">
        <w:rPr>
          <w:color w:val="000000"/>
          <w:sz w:val="28"/>
          <w:szCs w:val="28"/>
        </w:rPr>
        <w:t>____________________________________) за</w:t>
      </w:r>
      <w:r>
        <w:rPr>
          <w:color w:val="000000"/>
          <w:sz w:val="28"/>
          <w:szCs w:val="28"/>
        </w:rPr>
        <w:t> </w:t>
      </w:r>
      <w:r w:rsidRPr="00287C87">
        <w:rPr>
          <w:color w:val="000000"/>
          <w:sz w:val="28"/>
          <w:szCs w:val="28"/>
        </w:rPr>
        <w:t>сч</w:t>
      </w:r>
      <w:r>
        <w:rPr>
          <w:color w:val="000000"/>
          <w:sz w:val="28"/>
          <w:szCs w:val="28"/>
        </w:rPr>
        <w:t>ет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 xml:space="preserve">принадлежавшего ____________________________________________ </w:t>
      </w:r>
    </w:p>
    <w:p w:rsidR="00C6255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               </w:t>
      </w:r>
      <w:r>
        <w:rPr>
          <w:color w:val="000000"/>
          <w:sz w:val="28"/>
          <w:szCs w:val="28"/>
        </w:rPr>
        <w:t xml:space="preserve">                 </w:t>
      </w:r>
      <w:r w:rsidRPr="00287C87">
        <w:rPr>
          <w:color w:val="000000"/>
          <w:sz w:val="28"/>
          <w:szCs w:val="28"/>
        </w:rPr>
        <w:t>(фамилия, имя, отчество наследодателя)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Pr="00287C87">
        <w:rPr>
          <w:color w:val="000000"/>
          <w:sz w:val="28"/>
          <w:szCs w:val="28"/>
        </w:rPr>
        <w:t xml:space="preserve">мущества. 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Приложени</w:t>
      </w:r>
      <w:r>
        <w:rPr>
          <w:color w:val="000000"/>
          <w:sz w:val="28"/>
          <w:szCs w:val="28"/>
        </w:rPr>
        <w:t>е</w:t>
      </w:r>
      <w:r w:rsidRPr="00287C87">
        <w:rPr>
          <w:color w:val="000000"/>
          <w:sz w:val="28"/>
          <w:szCs w:val="28"/>
        </w:rPr>
        <w:t>: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1. Копии искового заявления по количеству лиц.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2. Сведения об имуществе наследодателя.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3. </w:t>
      </w:r>
      <w:r w:rsidRPr="00287C87">
        <w:rPr>
          <w:color w:val="000000"/>
          <w:sz w:val="28"/>
          <w:szCs w:val="28"/>
        </w:rPr>
        <w:t>Доказательства   обоснованности   доводов, изложенных в исковом</w:t>
      </w:r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заявлении.</w:t>
      </w:r>
    </w:p>
    <w:p w:rsidR="00C6255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 4. Документ об оплате госпошлины.</w:t>
      </w:r>
    </w:p>
    <w:p w:rsidR="00C6255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  </w:t>
      </w:r>
    </w:p>
    <w:p w:rsidR="00C6255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87C87">
        <w:rPr>
          <w:color w:val="000000"/>
          <w:sz w:val="28"/>
          <w:szCs w:val="28"/>
        </w:rPr>
        <w:t> Подпись  </w:t>
      </w:r>
      <w:r>
        <w:rPr>
          <w:color w:val="000000"/>
          <w:sz w:val="28"/>
          <w:szCs w:val="28"/>
        </w:rPr>
        <w:t xml:space="preserve">                                                                     </w:t>
      </w:r>
      <w:r w:rsidRPr="00287C87">
        <w:rPr>
          <w:color w:val="000000"/>
          <w:sz w:val="28"/>
          <w:szCs w:val="28"/>
        </w:rPr>
        <w:t>  "___"________ ___ г.</w:t>
      </w:r>
    </w:p>
    <w:p w:rsidR="00C6255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2557" w:rsidRPr="00327B45" w:rsidRDefault="00C62557" w:rsidP="00F1201F">
      <w:pPr>
        <w:pStyle w:val="HTMLPreformatted"/>
        <w:jc w:val="center"/>
        <w:rPr>
          <w:b/>
          <w:color w:val="333333"/>
          <w:highlight w:val="yellow"/>
        </w:rPr>
      </w:pPr>
      <w:r w:rsidRPr="00327B45"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C62557" w:rsidRPr="00327B45" w:rsidRDefault="00C62557" w:rsidP="00F1201F">
      <w:pPr>
        <w:pStyle w:val="HTMLPreformatted"/>
        <w:jc w:val="center"/>
        <w:rPr>
          <w:b/>
          <w:color w:val="333333"/>
        </w:rPr>
      </w:pPr>
      <w:r w:rsidRPr="00327B45"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4" w:history="1">
        <w:r w:rsidRPr="00327B45">
          <w:rPr>
            <w:rStyle w:val="Hyperlink"/>
            <w:b/>
            <w:highlight w:val="yellow"/>
          </w:rPr>
          <w:t>https://juridicheskaja-konsultacija-online.ru/</w:t>
        </w:r>
      </w:hyperlink>
    </w:p>
    <w:p w:rsidR="00C62557" w:rsidRPr="00287C87" w:rsidRDefault="00C62557" w:rsidP="00287C87">
      <w:pPr>
        <w:pStyle w:val="NormalWe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C62557" w:rsidRPr="00287C87" w:rsidSect="006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78BB"/>
    <w:rsid w:val="00287C87"/>
    <w:rsid w:val="00327B45"/>
    <w:rsid w:val="004678BB"/>
    <w:rsid w:val="006B6368"/>
    <w:rsid w:val="00746660"/>
    <w:rsid w:val="008B04F7"/>
    <w:rsid w:val="00943E03"/>
    <w:rsid w:val="00C45838"/>
    <w:rsid w:val="00C62557"/>
    <w:rsid w:val="00F12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368"/>
    <w:pPr>
      <w:spacing w:after="160" w:line="259" w:lineRule="auto"/>
    </w:pPr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7466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746660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HTMLPreformatted">
    <w:name w:val="HTML Preformatted"/>
    <w:basedOn w:val="Normal"/>
    <w:link w:val="HTMLPreformattedChar"/>
    <w:uiPriority w:val="99"/>
    <w:semiHidden/>
    <w:rsid w:val="007466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46660"/>
    <w:rPr>
      <w:rFonts w:ascii="Courier New" w:hAnsi="Courier New" w:cs="Courier New"/>
      <w:sz w:val="20"/>
      <w:szCs w:val="20"/>
      <w:lang w:eastAsia="ru-RU"/>
    </w:rPr>
  </w:style>
  <w:style w:type="paragraph" w:customStyle="1" w:styleId="otekstj">
    <w:name w:val="otekstj"/>
    <w:basedOn w:val="Normal"/>
    <w:uiPriority w:val="99"/>
    <w:rsid w:val="00746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7466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F120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768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uridicheskaja-konsultacija-online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400</Words>
  <Characters>2285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В ______________________________</dc:title>
  <dc:subject/>
  <dc:creator>Александр Козырев</dc:creator>
  <cp:keywords/>
  <dc:description/>
  <cp:lastModifiedBy>gromnk76@gmail.com</cp:lastModifiedBy>
  <cp:revision>2</cp:revision>
  <dcterms:created xsi:type="dcterms:W3CDTF">2020-10-24T05:48:00Z</dcterms:created>
  <dcterms:modified xsi:type="dcterms:W3CDTF">2020-10-24T05:48:00Z</dcterms:modified>
</cp:coreProperties>
</file>