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54" w:rsidRDefault="00153A54" w:rsidP="001C798B">
      <w:pPr>
        <w:widowControl w:val="0"/>
        <w:autoSpaceDE w:val="0"/>
        <w:jc w:val="right"/>
      </w:pPr>
      <w:r>
        <w:t>В _________________________________</w:t>
      </w:r>
    </w:p>
    <w:p w:rsidR="00153A54" w:rsidRDefault="00153A54" w:rsidP="001C798B">
      <w:pPr>
        <w:widowControl w:val="0"/>
        <w:autoSpaceDE w:val="0"/>
        <w:jc w:val="right"/>
      </w:pPr>
      <w:r>
        <w:t>(наименование суда)</w:t>
      </w:r>
    </w:p>
    <w:p w:rsidR="00153A54" w:rsidRDefault="00153A54" w:rsidP="001C798B">
      <w:pPr>
        <w:widowControl w:val="0"/>
        <w:autoSpaceDE w:val="0"/>
        <w:jc w:val="right"/>
      </w:pPr>
      <w:r>
        <w:t>Истец: _____________________________</w:t>
      </w:r>
    </w:p>
    <w:p w:rsidR="00153A54" w:rsidRDefault="00153A54" w:rsidP="001C798B">
      <w:pPr>
        <w:widowControl w:val="0"/>
        <w:autoSpaceDE w:val="0"/>
        <w:jc w:val="right"/>
      </w:pPr>
      <w:r>
        <w:t>(полностью ФИО, адрес)</w:t>
      </w:r>
    </w:p>
    <w:p w:rsidR="00153A54" w:rsidRDefault="00153A54" w:rsidP="001C798B">
      <w:pPr>
        <w:widowControl w:val="0"/>
        <w:autoSpaceDE w:val="0"/>
        <w:jc w:val="right"/>
      </w:pPr>
      <w:r>
        <w:t>Ответчик: __________________________</w:t>
      </w:r>
    </w:p>
    <w:p w:rsidR="00153A54" w:rsidRDefault="00153A54" w:rsidP="001C798B">
      <w:pPr>
        <w:widowControl w:val="0"/>
        <w:autoSpaceDE w:val="0"/>
        <w:jc w:val="right"/>
        <w:rPr>
          <w:bCs/>
        </w:rPr>
      </w:pPr>
      <w:r>
        <w:t>(полностью ФИО, адрес)</w:t>
      </w:r>
    </w:p>
    <w:p w:rsidR="00153A54" w:rsidRDefault="00153A54" w:rsidP="001C798B">
      <w:pPr>
        <w:autoSpaceDE w:val="0"/>
        <w:jc w:val="right"/>
      </w:pPr>
      <w:r>
        <w:rPr>
          <w:bCs/>
        </w:rPr>
        <w:t>Органы опеки и попечительства ________</w:t>
      </w:r>
    </w:p>
    <w:p w:rsidR="00153A54" w:rsidRDefault="00153A54" w:rsidP="001C798B">
      <w:pPr>
        <w:widowControl w:val="0"/>
        <w:autoSpaceDE w:val="0"/>
        <w:jc w:val="right"/>
        <w:rPr>
          <w:sz w:val="20"/>
          <w:szCs w:val="20"/>
        </w:rPr>
      </w:pPr>
      <w:r>
        <w:t>(полностью наименование, адрес)</w:t>
      </w:r>
    </w:p>
    <w:p w:rsidR="00153A54" w:rsidRDefault="00153A54" w:rsidP="001C798B">
      <w:pPr>
        <w:widowControl w:val="0"/>
        <w:autoSpaceDE w:val="0"/>
        <w:ind w:firstLine="540"/>
        <w:jc w:val="both"/>
        <w:rPr>
          <w:sz w:val="20"/>
          <w:szCs w:val="20"/>
        </w:rPr>
      </w:pPr>
    </w:p>
    <w:p w:rsidR="00153A54" w:rsidRPr="001C798B" w:rsidRDefault="00153A54" w:rsidP="001C798B">
      <w:pPr>
        <w:widowControl w:val="0"/>
        <w:autoSpaceDE w:val="0"/>
        <w:ind w:left="-1134" w:right="-284" w:firstLine="540"/>
        <w:jc w:val="both"/>
        <w:rPr>
          <w:sz w:val="28"/>
          <w:szCs w:val="28"/>
        </w:rPr>
      </w:pPr>
    </w:p>
    <w:p w:rsidR="00153A54" w:rsidRPr="001C798B" w:rsidRDefault="00153A54" w:rsidP="001C798B">
      <w:pPr>
        <w:widowControl w:val="0"/>
        <w:autoSpaceDE w:val="0"/>
        <w:ind w:left="-1134" w:right="-284"/>
        <w:jc w:val="center"/>
        <w:rPr>
          <w:b/>
          <w:sz w:val="28"/>
          <w:szCs w:val="28"/>
        </w:rPr>
      </w:pPr>
      <w:r w:rsidRPr="001C798B">
        <w:rPr>
          <w:b/>
          <w:sz w:val="28"/>
          <w:szCs w:val="28"/>
        </w:rPr>
        <w:t>ИСКОВОЕ ЗАЯВЛЕНИЕ</w:t>
      </w:r>
    </w:p>
    <w:p w:rsidR="00153A54" w:rsidRPr="001C798B" w:rsidRDefault="00153A54" w:rsidP="001C798B">
      <w:pPr>
        <w:widowControl w:val="0"/>
        <w:autoSpaceDE w:val="0"/>
        <w:ind w:left="-1134" w:right="-284"/>
        <w:jc w:val="center"/>
        <w:rPr>
          <w:sz w:val="28"/>
          <w:szCs w:val="28"/>
        </w:rPr>
      </w:pPr>
      <w:r w:rsidRPr="001C798B">
        <w:rPr>
          <w:b/>
          <w:sz w:val="28"/>
          <w:szCs w:val="28"/>
        </w:rPr>
        <w:t>об определении места жительства ребенка</w:t>
      </w:r>
    </w:p>
    <w:p w:rsidR="00153A54" w:rsidRPr="001C798B" w:rsidRDefault="00153A54" w:rsidP="001C798B">
      <w:pPr>
        <w:widowControl w:val="0"/>
        <w:autoSpaceDE w:val="0"/>
        <w:ind w:left="-1134" w:right="-284" w:firstLine="720"/>
        <w:jc w:val="both"/>
        <w:rPr>
          <w:sz w:val="28"/>
          <w:szCs w:val="28"/>
        </w:rPr>
      </w:pPr>
    </w:p>
    <w:p w:rsidR="00153A54" w:rsidRPr="001C798B" w:rsidRDefault="00153A54" w:rsidP="001C798B">
      <w:pPr>
        <w:pStyle w:val="ConsPlusNonformat"/>
        <w:ind w:left="-1134" w:right="-284" w:firstLine="567"/>
        <w:jc w:val="both"/>
        <w:rPr>
          <w:sz w:val="28"/>
          <w:szCs w:val="28"/>
        </w:rPr>
      </w:pPr>
      <w:r w:rsidRPr="001C798B">
        <w:rPr>
          <w:rFonts w:ascii="Times New Roman" w:hAnsi="Times New Roman" w:cs="Times New Roman"/>
          <w:sz w:val="28"/>
          <w:szCs w:val="28"/>
        </w:rPr>
        <w:t xml:space="preserve">"___"_________ ____ г. между мной и ответчиком был зарегистрирован брак.  От данного брака у нас имеется общий несовершеннолетний ребенок _________ (ФИО, дата рождения ребенка). </w:t>
      </w:r>
    </w:p>
    <w:p w:rsidR="00153A54" w:rsidRPr="001C798B" w:rsidRDefault="00153A54" w:rsidP="001C798B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  <w:r w:rsidRPr="001C798B">
        <w:rPr>
          <w:sz w:val="28"/>
          <w:szCs w:val="28"/>
        </w:rPr>
        <w:t>С "___"_________ ____ г. брачные отношения между мной и ответчиком фактически прекращены, общее хозяйство не ведется. Ребенок проживает вместе с ответчиком.</w:t>
      </w:r>
    </w:p>
    <w:p w:rsidR="00153A54" w:rsidRPr="001C798B" w:rsidRDefault="00153A54" w:rsidP="001C798B">
      <w:pPr>
        <w:pStyle w:val="ConsPlusNonformat"/>
        <w:ind w:left="-1134" w:right="-284" w:firstLine="567"/>
        <w:jc w:val="both"/>
        <w:rPr>
          <w:sz w:val="28"/>
          <w:szCs w:val="28"/>
        </w:rPr>
      </w:pPr>
      <w:r w:rsidRPr="001C798B">
        <w:rPr>
          <w:rFonts w:ascii="Times New Roman" w:hAnsi="Times New Roman" w:cs="Times New Roman"/>
          <w:sz w:val="28"/>
          <w:szCs w:val="28"/>
        </w:rPr>
        <w:t>Считаю, что    ответчик не обеспечивает надлежащих условий для воспитания ребенка, не в состоянии полноценно обеспечивать его потребности, эмоционально-психологический климат в семье ответчика создает негативный фон для проживания ребенка, что выражается в следующем: _________ (привести примеры ненадлежащего содержания и воспитания ребенка).</w:t>
      </w:r>
    </w:p>
    <w:p w:rsidR="00153A54" w:rsidRPr="001C798B" w:rsidRDefault="00153A54" w:rsidP="001C798B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  <w:r w:rsidRPr="001C798B">
        <w:rPr>
          <w:sz w:val="28"/>
          <w:szCs w:val="28"/>
        </w:rPr>
        <w:t>Мое материальное положение, уровень доходов, график моей работы позволяют обеспечить содержание ребенка, имеются все необходимые условия для его воспитания и развития, что подтверждается следующим: _________.</w:t>
      </w:r>
    </w:p>
    <w:p w:rsidR="00153A54" w:rsidRPr="001C798B" w:rsidRDefault="00153A54" w:rsidP="001C798B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  <w:r w:rsidRPr="001C798B">
        <w:rPr>
          <w:sz w:val="28"/>
          <w:szCs w:val="28"/>
        </w:rPr>
        <w:t>Я неоднократно обращался к ответчику с просьбой о передаче мне на воспитание ребенка, но получал отрицательный ответ (не получал ответа).</w:t>
      </w:r>
    </w:p>
    <w:p w:rsidR="00153A54" w:rsidRPr="001C798B" w:rsidRDefault="00153A54" w:rsidP="001C798B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  <w:r w:rsidRPr="001C798B">
        <w:rPr>
          <w:sz w:val="28"/>
          <w:szCs w:val="28"/>
        </w:rPr>
        <w:t>Согласно ч. 3 статьи 65 СК РФ 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судом,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153A54" w:rsidRPr="001C798B" w:rsidRDefault="00153A54" w:rsidP="001C798B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  <w:r w:rsidRPr="001C798B">
        <w:rPr>
          <w:sz w:val="28"/>
          <w:szCs w:val="28"/>
        </w:rPr>
        <w:t xml:space="preserve">На основании изложенного, руководствуясь статьей 65 Семейного кодекса РФ, статьями </w:t>
      </w:r>
      <w:bookmarkStart w:id="0" w:name="_GoBack"/>
      <w:bookmarkEnd w:id="0"/>
      <w:r w:rsidRPr="001C798B">
        <w:rPr>
          <w:sz w:val="28"/>
          <w:szCs w:val="28"/>
        </w:rPr>
        <w:t>131-132 Гражданского процессуального кодекса РФ,</w:t>
      </w:r>
    </w:p>
    <w:p w:rsidR="00153A54" w:rsidRPr="001C798B" w:rsidRDefault="00153A54" w:rsidP="001C798B">
      <w:pPr>
        <w:widowControl w:val="0"/>
        <w:autoSpaceDE w:val="0"/>
        <w:ind w:left="-1134" w:right="-284" w:firstLine="567"/>
        <w:jc w:val="center"/>
        <w:rPr>
          <w:b/>
          <w:sz w:val="28"/>
          <w:szCs w:val="28"/>
        </w:rPr>
      </w:pPr>
      <w:r w:rsidRPr="001C798B">
        <w:rPr>
          <w:b/>
          <w:sz w:val="28"/>
          <w:szCs w:val="28"/>
        </w:rPr>
        <w:t>Прошу:</w:t>
      </w:r>
    </w:p>
    <w:p w:rsidR="00153A54" w:rsidRPr="001C798B" w:rsidRDefault="00153A54" w:rsidP="001C798B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  <w:r w:rsidRPr="001C798B">
        <w:rPr>
          <w:sz w:val="28"/>
          <w:szCs w:val="28"/>
        </w:rPr>
        <w:t>Определить место жительства ребенка _________ (ФИО, дата рождения ребенка) со мной по адресу: _________.</w:t>
      </w:r>
    </w:p>
    <w:p w:rsidR="00153A54" w:rsidRPr="001C798B" w:rsidRDefault="00153A54" w:rsidP="001C798B">
      <w:pPr>
        <w:pStyle w:val="BodyText"/>
        <w:widowControl w:val="0"/>
        <w:autoSpaceDE w:val="0"/>
        <w:spacing w:after="0"/>
        <w:ind w:left="-1134" w:right="-284" w:firstLine="567"/>
        <w:jc w:val="both"/>
        <w:rPr>
          <w:sz w:val="28"/>
          <w:szCs w:val="28"/>
        </w:rPr>
      </w:pPr>
      <w:r w:rsidRPr="001C798B">
        <w:rPr>
          <w:rStyle w:val="Strong"/>
          <w:bCs/>
          <w:color w:val="000000"/>
          <w:sz w:val="28"/>
          <w:szCs w:val="28"/>
        </w:rPr>
        <w:t xml:space="preserve">Перечень прилагаемых к заявлению документов </w:t>
      </w:r>
      <w:r w:rsidRPr="001C798B">
        <w:rPr>
          <w:color w:val="000000"/>
          <w:sz w:val="28"/>
          <w:szCs w:val="28"/>
        </w:rPr>
        <w:t>(копии по числу лиц, участвующих в деле):</w:t>
      </w:r>
    </w:p>
    <w:p w:rsidR="00153A54" w:rsidRPr="001C798B" w:rsidRDefault="00153A54" w:rsidP="001C798B">
      <w:pPr>
        <w:widowControl w:val="0"/>
        <w:autoSpaceDE w:val="0"/>
        <w:ind w:left="-1134" w:right="-284" w:firstLine="567"/>
        <w:jc w:val="both"/>
        <w:rPr>
          <w:color w:val="000000"/>
          <w:sz w:val="28"/>
          <w:szCs w:val="28"/>
        </w:rPr>
      </w:pPr>
      <w:r w:rsidRPr="001C798B">
        <w:rPr>
          <w:color w:val="000000"/>
          <w:sz w:val="28"/>
          <w:szCs w:val="28"/>
        </w:rPr>
        <w:t>1.</w:t>
      </w:r>
    </w:p>
    <w:p w:rsidR="00153A54" w:rsidRPr="001C798B" w:rsidRDefault="00153A54" w:rsidP="001C798B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53A54" w:rsidRPr="00F02B5F" w:rsidRDefault="00153A54" w:rsidP="001C798B">
      <w:pPr>
        <w:widowControl w:val="0"/>
        <w:autoSpaceDE w:val="0"/>
        <w:ind w:left="-1134" w:right="-284" w:firstLine="567"/>
        <w:rPr>
          <w:sz w:val="28"/>
          <w:szCs w:val="28"/>
        </w:rPr>
      </w:pPr>
      <w:r w:rsidRPr="001C798B">
        <w:rPr>
          <w:sz w:val="28"/>
          <w:szCs w:val="28"/>
        </w:rPr>
        <w:t xml:space="preserve">Дата подачи заявления "___"___________ ____ г. </w:t>
      </w:r>
      <w:r w:rsidRPr="001C798B">
        <w:rPr>
          <w:sz w:val="28"/>
          <w:szCs w:val="28"/>
        </w:rPr>
        <w:tab/>
        <w:t xml:space="preserve">     Подпись истца _______</w:t>
      </w:r>
    </w:p>
    <w:p w:rsidR="00153A54" w:rsidRPr="00327B45" w:rsidRDefault="00153A54" w:rsidP="00F02B5F">
      <w:pPr>
        <w:pStyle w:val="HTMLPreformatted"/>
        <w:jc w:val="center"/>
        <w:rPr>
          <w:b/>
          <w:color w:val="333333"/>
          <w:highlight w:val="yellow"/>
        </w:rPr>
      </w:pP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153A54" w:rsidRPr="00327B45" w:rsidRDefault="00153A54" w:rsidP="00F02B5F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5" w:history="1">
        <w:r w:rsidRPr="00327B45">
          <w:rPr>
            <w:rStyle w:val="Hyperlink"/>
            <w:b/>
            <w:highlight w:val="yellow"/>
          </w:rPr>
          <w:t>https://juridicheskaja-konsultacija-online.ru/</w:t>
        </w:r>
      </w:hyperlink>
    </w:p>
    <w:p w:rsidR="00153A54" w:rsidRPr="00F02B5F" w:rsidRDefault="00153A54" w:rsidP="001C798B">
      <w:pPr>
        <w:widowControl w:val="0"/>
        <w:autoSpaceDE w:val="0"/>
        <w:ind w:left="-1134" w:right="-284" w:firstLine="567"/>
        <w:rPr>
          <w:sz w:val="28"/>
          <w:szCs w:val="28"/>
        </w:rPr>
      </w:pPr>
    </w:p>
    <w:sectPr w:rsidR="00153A54" w:rsidRPr="00F02B5F" w:rsidSect="0051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1ED"/>
    <w:rsid w:val="000A2DCC"/>
    <w:rsid w:val="00153A54"/>
    <w:rsid w:val="001C798B"/>
    <w:rsid w:val="0030755B"/>
    <w:rsid w:val="00327B45"/>
    <w:rsid w:val="00432017"/>
    <w:rsid w:val="005122DB"/>
    <w:rsid w:val="00527CC8"/>
    <w:rsid w:val="009A3C32"/>
    <w:rsid w:val="00DB51ED"/>
    <w:rsid w:val="00EF5B51"/>
    <w:rsid w:val="00F0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8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798B"/>
    <w:rPr>
      <w:rFonts w:cs="Times New Roman"/>
      <w:color w:val="000080"/>
      <w:u w:val="single"/>
    </w:rPr>
  </w:style>
  <w:style w:type="paragraph" w:customStyle="1" w:styleId="ConsPlusNonformat">
    <w:name w:val="ConsPlusNonformat"/>
    <w:uiPriority w:val="99"/>
    <w:rsid w:val="001C798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basedOn w:val="DefaultParagraphFont"/>
    <w:uiPriority w:val="99"/>
    <w:qFormat/>
    <w:rsid w:val="001C798B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1C79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C798B"/>
    <w:rPr>
      <w:rFonts w:ascii="Times New Roman" w:hAnsi="Times New Roman" w:cs="Times New Roman"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F02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02B5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ridicheskaja-konsultacija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389</Words>
  <Characters>2223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</dc:title>
  <dc:subject/>
  <dc:creator>Снежа</dc:creator>
  <cp:keywords/>
  <dc:description/>
  <cp:lastModifiedBy>gromnk76@gmail.com</cp:lastModifiedBy>
  <cp:revision>3</cp:revision>
  <dcterms:created xsi:type="dcterms:W3CDTF">2020-10-25T06:19:00Z</dcterms:created>
  <dcterms:modified xsi:type="dcterms:W3CDTF">2020-10-25T08:20:00Z</dcterms:modified>
</cp:coreProperties>
</file>