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52" w:rsidRPr="00756E07" w:rsidRDefault="00F33452" w:rsidP="00756E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6E07">
        <w:rPr>
          <w:rFonts w:ascii="Times New Roman" w:hAnsi="Times New Roman"/>
          <w:sz w:val="28"/>
          <w:szCs w:val="28"/>
        </w:rPr>
        <w:t>Соглашение о разделе общего имущества</w:t>
      </w:r>
    </w:p>
    <w:p w:rsidR="00F33452" w:rsidRPr="00756E07" w:rsidRDefault="00F33452" w:rsidP="00756E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6E07">
        <w:rPr>
          <w:rFonts w:ascii="Times New Roman" w:hAnsi="Times New Roman"/>
          <w:sz w:val="28"/>
          <w:szCs w:val="28"/>
        </w:rPr>
        <w:t>г.Москва</w:t>
      </w:r>
      <w:r w:rsidRPr="00756E07">
        <w:rPr>
          <w:rFonts w:ascii="Times New Roman" w:hAnsi="Times New Roman"/>
          <w:sz w:val="28"/>
          <w:szCs w:val="28"/>
        </w:rPr>
        <w:tab/>
      </w:r>
      <w:r w:rsidRPr="00756E07">
        <w:rPr>
          <w:rFonts w:ascii="Times New Roman" w:hAnsi="Times New Roman"/>
          <w:sz w:val="28"/>
          <w:szCs w:val="28"/>
        </w:rPr>
        <w:tab/>
      </w:r>
      <w:r w:rsidRPr="00756E07">
        <w:rPr>
          <w:rFonts w:ascii="Times New Roman" w:hAnsi="Times New Roman"/>
          <w:sz w:val="28"/>
          <w:szCs w:val="28"/>
        </w:rPr>
        <w:tab/>
      </w:r>
      <w:r w:rsidRPr="00756E07">
        <w:rPr>
          <w:rFonts w:ascii="Times New Roman" w:hAnsi="Times New Roman"/>
          <w:sz w:val="28"/>
          <w:szCs w:val="28"/>
        </w:rPr>
        <w:tab/>
      </w:r>
      <w:r w:rsidRPr="00756E07">
        <w:rPr>
          <w:rFonts w:ascii="Times New Roman" w:hAnsi="Times New Roman"/>
          <w:sz w:val="28"/>
          <w:szCs w:val="28"/>
        </w:rPr>
        <w:tab/>
      </w:r>
      <w:r w:rsidRPr="00756E07">
        <w:rPr>
          <w:rFonts w:ascii="Times New Roman" w:hAnsi="Times New Roman"/>
          <w:sz w:val="28"/>
          <w:szCs w:val="28"/>
        </w:rPr>
        <w:tab/>
      </w:r>
      <w:r w:rsidRPr="00756E07">
        <w:rPr>
          <w:rFonts w:ascii="Times New Roman" w:hAnsi="Times New Roman"/>
          <w:sz w:val="28"/>
          <w:szCs w:val="28"/>
        </w:rPr>
        <w:tab/>
      </w:r>
      <w:r w:rsidRPr="00756E07">
        <w:rPr>
          <w:rFonts w:ascii="Times New Roman" w:hAnsi="Times New Roman"/>
          <w:sz w:val="28"/>
          <w:szCs w:val="28"/>
        </w:rPr>
        <w:tab/>
      </w:r>
      <w:r w:rsidRPr="00756E07">
        <w:rPr>
          <w:rFonts w:ascii="Times New Roman" w:hAnsi="Times New Roman"/>
          <w:sz w:val="28"/>
          <w:szCs w:val="28"/>
        </w:rPr>
        <w:tab/>
      </w:r>
      <w:r w:rsidRPr="00756E07">
        <w:rPr>
          <w:rFonts w:ascii="Times New Roman" w:hAnsi="Times New Roman"/>
          <w:sz w:val="28"/>
          <w:szCs w:val="28"/>
        </w:rPr>
        <w:tab/>
        <w:t>31.01.2019 г.</w:t>
      </w:r>
    </w:p>
    <w:p w:rsidR="00F33452" w:rsidRPr="00756E07" w:rsidRDefault="00F33452" w:rsidP="00756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E07">
        <w:rPr>
          <w:rFonts w:ascii="Times New Roman" w:hAnsi="Times New Roman"/>
          <w:sz w:val="28"/>
          <w:szCs w:val="28"/>
        </w:rPr>
        <w:t>ФИО, (данные) именуемый в дальнейшем «Сторона 1» и ФИО (данные) именуемый в дальнейшем «Сторона 2», а совместно именуемые «Стороны», заключили настоящее Соглашение о нижеследующем:</w:t>
      </w:r>
    </w:p>
    <w:p w:rsidR="00F33452" w:rsidRPr="00756E07" w:rsidRDefault="00F33452" w:rsidP="00756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E07">
        <w:rPr>
          <w:rFonts w:ascii="Times New Roman" w:hAnsi="Times New Roman"/>
          <w:sz w:val="28"/>
          <w:szCs w:val="28"/>
        </w:rPr>
        <w:t xml:space="preserve">1. 00.00.0000 года между Сторонами заключен брак, о чем в ______отделение ЗАГСа_________ была сделана регистрационная запись ______________. На момент заключения настоящего Соглашения </w:t>
      </w:r>
      <w:r>
        <w:rPr>
          <w:rFonts w:ascii="Times New Roman" w:hAnsi="Times New Roman"/>
          <w:sz w:val="28"/>
          <w:szCs w:val="28"/>
        </w:rPr>
        <w:t>брак между Сторонами расторгнут.</w:t>
      </w:r>
      <w:r w:rsidRPr="00756E07">
        <w:rPr>
          <w:rFonts w:ascii="Times New Roman" w:hAnsi="Times New Roman"/>
          <w:sz w:val="28"/>
          <w:szCs w:val="28"/>
        </w:rPr>
        <w:t xml:space="preserve"> </w:t>
      </w:r>
    </w:p>
    <w:p w:rsidR="00F33452" w:rsidRPr="00756E07" w:rsidRDefault="00F33452" w:rsidP="00756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E07">
        <w:rPr>
          <w:rFonts w:ascii="Times New Roman" w:hAnsi="Times New Roman"/>
          <w:sz w:val="28"/>
          <w:szCs w:val="28"/>
        </w:rPr>
        <w:t>2. За время, проведенное в браке, Сторонами было приобретено следующее имущество, являющееся их общей совместной собственностью:</w:t>
      </w:r>
    </w:p>
    <w:p w:rsidR="00F33452" w:rsidRPr="00756E07" w:rsidRDefault="00F33452" w:rsidP="00756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E07">
        <w:rPr>
          <w:rFonts w:ascii="Times New Roman" w:hAnsi="Times New Roman"/>
          <w:sz w:val="28"/>
          <w:szCs w:val="28"/>
        </w:rPr>
        <w:t>— наименование/номер (серия и так далее) /дата приобретения/стоимость</w:t>
      </w:r>
    </w:p>
    <w:p w:rsidR="00F33452" w:rsidRPr="00756E07" w:rsidRDefault="00F33452" w:rsidP="00756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E07">
        <w:rPr>
          <w:rFonts w:ascii="Times New Roman" w:hAnsi="Times New Roman"/>
          <w:sz w:val="28"/>
          <w:szCs w:val="28"/>
        </w:rPr>
        <w:t>А также получено Сторона 1 получила в наследство следующее имущество:</w:t>
      </w:r>
    </w:p>
    <w:p w:rsidR="00F33452" w:rsidRPr="00756E07" w:rsidRDefault="00F33452" w:rsidP="00756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E07">
        <w:rPr>
          <w:rFonts w:ascii="Times New Roman" w:hAnsi="Times New Roman"/>
          <w:sz w:val="28"/>
          <w:szCs w:val="28"/>
        </w:rPr>
        <w:t>— наименование/номер (серия и так далее) /дата приобретения/стоимость</w:t>
      </w:r>
    </w:p>
    <w:p w:rsidR="00F33452" w:rsidRPr="00756E07" w:rsidRDefault="00F33452" w:rsidP="00756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E07">
        <w:rPr>
          <w:rFonts w:ascii="Times New Roman" w:hAnsi="Times New Roman"/>
          <w:sz w:val="28"/>
          <w:szCs w:val="28"/>
        </w:rPr>
        <w:t>3. Стороны настоящим соглашением производят раздел имущества, указанного в пункте 2 в следующем порядке:</w:t>
      </w:r>
    </w:p>
    <w:p w:rsidR="00F33452" w:rsidRPr="00756E07" w:rsidRDefault="00F33452" w:rsidP="00756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E07">
        <w:rPr>
          <w:rFonts w:ascii="Times New Roman" w:hAnsi="Times New Roman"/>
          <w:sz w:val="28"/>
          <w:szCs w:val="28"/>
        </w:rPr>
        <w:t>Сторона 1 получает в свою собственность:</w:t>
      </w:r>
    </w:p>
    <w:p w:rsidR="00F33452" w:rsidRPr="00756E07" w:rsidRDefault="00F33452" w:rsidP="00756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E07">
        <w:rPr>
          <w:rFonts w:ascii="Times New Roman" w:hAnsi="Times New Roman"/>
          <w:sz w:val="28"/>
          <w:szCs w:val="28"/>
        </w:rPr>
        <w:t>— наименование/номер (серия и так далее) /дата приобретения/стоимость</w:t>
      </w:r>
    </w:p>
    <w:p w:rsidR="00F33452" w:rsidRPr="00756E07" w:rsidRDefault="00F33452" w:rsidP="00756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E07">
        <w:rPr>
          <w:rFonts w:ascii="Times New Roman" w:hAnsi="Times New Roman"/>
          <w:sz w:val="28"/>
          <w:szCs w:val="28"/>
        </w:rPr>
        <w:t>Сторона 2 получает в свою собственность:</w:t>
      </w:r>
    </w:p>
    <w:p w:rsidR="00F33452" w:rsidRPr="00756E07" w:rsidRDefault="00F33452" w:rsidP="00756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E07">
        <w:rPr>
          <w:rFonts w:ascii="Times New Roman" w:hAnsi="Times New Roman"/>
          <w:sz w:val="28"/>
          <w:szCs w:val="28"/>
        </w:rPr>
        <w:t>— наименование/номер (серия и так далее) /дата приобретения/стоимость</w:t>
      </w:r>
    </w:p>
    <w:p w:rsidR="00F33452" w:rsidRPr="00756E07" w:rsidRDefault="00F33452" w:rsidP="00756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E07">
        <w:rPr>
          <w:rFonts w:ascii="Times New Roman" w:hAnsi="Times New Roman"/>
          <w:sz w:val="28"/>
          <w:szCs w:val="28"/>
        </w:rPr>
        <w:t>4. В целях исполнения пункта 3 Соглашения, Сторона 1 обязуется в течение 5 календарных дней с момента заключения Соглашения осуществить действия по передаче Стороне 2 следующего имущества:</w:t>
      </w:r>
    </w:p>
    <w:p w:rsidR="00F33452" w:rsidRPr="00756E07" w:rsidRDefault="00F33452" w:rsidP="00756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E07">
        <w:rPr>
          <w:rFonts w:ascii="Times New Roman" w:hAnsi="Times New Roman"/>
          <w:sz w:val="28"/>
          <w:szCs w:val="28"/>
        </w:rPr>
        <w:t> — наименование</w:t>
      </w:r>
    </w:p>
    <w:p w:rsidR="00F33452" w:rsidRPr="00756E07" w:rsidRDefault="00F33452" w:rsidP="00756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E07">
        <w:rPr>
          <w:rFonts w:ascii="Times New Roman" w:hAnsi="Times New Roman"/>
          <w:sz w:val="28"/>
          <w:szCs w:val="28"/>
        </w:rPr>
        <w:t>Для этого Сторона 1 должна в срок, указанный в настоящем пункте, явиться в орган Росреестра с правоустанавливающими документами, и осуществить необходимые действия для регистрации перехода права собственности на ____квартиру (долю в квартире) ______ в пользу Стороны 2.</w:t>
      </w:r>
    </w:p>
    <w:p w:rsidR="00F33452" w:rsidRPr="00756E07" w:rsidRDefault="00F33452" w:rsidP="00756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E07">
        <w:rPr>
          <w:rFonts w:ascii="Times New Roman" w:hAnsi="Times New Roman"/>
          <w:sz w:val="28"/>
          <w:szCs w:val="28"/>
        </w:rPr>
        <w:t>5. Стороны определили, что следующее имущество является личным имуществом каждого из супругов, и не подлежит разделу:</w:t>
      </w:r>
    </w:p>
    <w:p w:rsidR="00F33452" w:rsidRPr="00756E07" w:rsidRDefault="00F33452" w:rsidP="00756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E07">
        <w:rPr>
          <w:rFonts w:ascii="Times New Roman" w:hAnsi="Times New Roman"/>
          <w:sz w:val="28"/>
          <w:szCs w:val="28"/>
        </w:rPr>
        <w:t>Сторона 1 оставляет за собой право собственности на имущество:</w:t>
      </w:r>
    </w:p>
    <w:p w:rsidR="00F33452" w:rsidRPr="00756E07" w:rsidRDefault="00F33452" w:rsidP="00756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E07">
        <w:rPr>
          <w:rFonts w:ascii="Times New Roman" w:hAnsi="Times New Roman"/>
          <w:sz w:val="28"/>
          <w:szCs w:val="28"/>
        </w:rPr>
        <w:t>— наименование/номер (серия и так далее) /дата приобретения/стоимость</w:t>
      </w:r>
    </w:p>
    <w:p w:rsidR="00F33452" w:rsidRPr="00756E07" w:rsidRDefault="00F33452" w:rsidP="00756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E07">
        <w:rPr>
          <w:rFonts w:ascii="Times New Roman" w:hAnsi="Times New Roman"/>
          <w:sz w:val="28"/>
          <w:szCs w:val="28"/>
        </w:rPr>
        <w:t>Сторона 2 оставляет за собой право собственности на имущество:</w:t>
      </w:r>
    </w:p>
    <w:p w:rsidR="00F33452" w:rsidRPr="00756E07" w:rsidRDefault="00F33452" w:rsidP="00756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E07">
        <w:rPr>
          <w:rFonts w:ascii="Times New Roman" w:hAnsi="Times New Roman"/>
          <w:sz w:val="28"/>
          <w:szCs w:val="28"/>
        </w:rPr>
        <w:t>— наименование/номер (серия и так далее) /дата приобретения/стоимость</w:t>
      </w:r>
    </w:p>
    <w:p w:rsidR="00F33452" w:rsidRPr="00756E07" w:rsidRDefault="00F33452" w:rsidP="00756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E07">
        <w:rPr>
          <w:rFonts w:ascii="Times New Roman" w:hAnsi="Times New Roman"/>
          <w:sz w:val="28"/>
          <w:szCs w:val="28"/>
        </w:rPr>
        <w:t>6. Настоящее соглашение вступает в силу с момента его удостоверения нотариусом.</w:t>
      </w:r>
    </w:p>
    <w:p w:rsidR="00F33452" w:rsidRPr="00756E07" w:rsidRDefault="00F33452" w:rsidP="00756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E07">
        <w:rPr>
          <w:rFonts w:ascii="Times New Roman" w:hAnsi="Times New Roman"/>
          <w:sz w:val="28"/>
          <w:szCs w:val="28"/>
        </w:rPr>
        <w:t>7. Настоящее Соглашение составлено в 3-х экземплярах, имеющих равную юридическую силу, по одному экземпляру для каждой из сторон, третий экземпляр хранится в деле нотариуса ______ФИО______.</w:t>
      </w:r>
    </w:p>
    <w:p w:rsidR="00F33452" w:rsidRPr="00756E07" w:rsidRDefault="00F33452" w:rsidP="00756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E07">
        <w:rPr>
          <w:rFonts w:ascii="Times New Roman" w:hAnsi="Times New Roman"/>
          <w:sz w:val="28"/>
          <w:szCs w:val="28"/>
        </w:rPr>
        <w:t>Все изменения и дополнения настоящего Соглашения допускаются только в письменной форме, и должны быть подписаны обеими Сторонами и удостоверены нотариусом.</w:t>
      </w:r>
    </w:p>
    <w:p w:rsidR="00F33452" w:rsidRPr="00756E07" w:rsidRDefault="00F33452" w:rsidP="00756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E07">
        <w:rPr>
          <w:rFonts w:ascii="Times New Roman" w:hAnsi="Times New Roman"/>
          <w:sz w:val="28"/>
          <w:szCs w:val="28"/>
        </w:rPr>
        <w:t>Все споры и разногласия относительно исполнения настоящего Соглашения подлежат рассмотрению Сторонами во внесудебном порядке путем переговоров. В случае недостижения согласия относительно спорных вопросов, все претензии Сторон подлежат рассмотрению в суде общей юрисдикции в соответствие с требованиями Законодательства РФ.</w:t>
      </w:r>
    </w:p>
    <w:p w:rsidR="00F33452" w:rsidRDefault="00F33452" w:rsidP="00756E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6E07">
        <w:rPr>
          <w:rFonts w:ascii="Times New Roman" w:hAnsi="Times New Roman"/>
          <w:sz w:val="28"/>
          <w:szCs w:val="28"/>
        </w:rPr>
        <w:t>_______________/</w:t>
      </w:r>
      <w:r>
        <w:rPr>
          <w:rFonts w:ascii="Times New Roman" w:hAnsi="Times New Roman"/>
          <w:sz w:val="28"/>
          <w:szCs w:val="28"/>
        </w:rPr>
        <w:t>Сторона</w:t>
      </w:r>
      <w:r w:rsidRPr="00756E07">
        <w:rPr>
          <w:rFonts w:ascii="Times New Roman" w:hAnsi="Times New Roman"/>
          <w:sz w:val="28"/>
          <w:szCs w:val="28"/>
        </w:rPr>
        <w:t xml:space="preserve">1/               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56E07">
        <w:rPr>
          <w:rFonts w:ascii="Times New Roman" w:hAnsi="Times New Roman"/>
          <w:sz w:val="28"/>
          <w:szCs w:val="28"/>
        </w:rPr>
        <w:t xml:space="preserve">               _______________/Сторона 2</w:t>
      </w:r>
      <w:bookmarkStart w:id="0" w:name="_GoBack"/>
      <w:bookmarkEnd w:id="0"/>
      <w:r w:rsidRPr="00756E0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 </w:t>
      </w:r>
    </w:p>
    <w:p w:rsidR="00F33452" w:rsidRDefault="00F33452" w:rsidP="00756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452" w:rsidRDefault="00F33452" w:rsidP="00FF1B97">
      <w:pPr>
        <w:pStyle w:val="HTMLPreformatted"/>
        <w:jc w:val="center"/>
        <w:rPr>
          <w:b/>
          <w:color w:val="333333"/>
          <w:highlight w:val="yellow"/>
        </w:rPr>
      </w:pPr>
    </w:p>
    <w:p w:rsidR="00F33452" w:rsidRPr="00327B45" w:rsidRDefault="00F33452" w:rsidP="00FF1B97">
      <w:pPr>
        <w:pStyle w:val="HTMLPreformatted"/>
        <w:jc w:val="center"/>
        <w:rPr>
          <w:b/>
          <w:color w:val="333333"/>
          <w:highlight w:val="yellow"/>
        </w:rPr>
      </w:pPr>
      <w:r w:rsidRPr="00327B45">
        <w:rPr>
          <w:b/>
          <w:color w:val="333333"/>
          <w:highlight w:val="yellow"/>
        </w:rPr>
        <w:t>Образец документа скачан с сайта «Юридическая консультация онлайн».</w:t>
      </w:r>
    </w:p>
    <w:p w:rsidR="00F33452" w:rsidRPr="00327B45" w:rsidRDefault="00F33452" w:rsidP="00FF1B97">
      <w:pPr>
        <w:pStyle w:val="HTMLPreformatted"/>
        <w:jc w:val="center"/>
        <w:rPr>
          <w:b/>
          <w:color w:val="333333"/>
        </w:rPr>
      </w:pPr>
      <w:r w:rsidRPr="00327B45">
        <w:rPr>
          <w:b/>
          <w:color w:val="333333"/>
          <w:highlight w:val="yellow"/>
        </w:rPr>
        <w:t xml:space="preserve">Еще больше образцов для бесплатного скачивания доступно по ссылке: </w:t>
      </w:r>
      <w:hyperlink r:id="rId4" w:history="1">
        <w:r w:rsidRPr="00327B45">
          <w:rPr>
            <w:rStyle w:val="Hyperlink"/>
            <w:rFonts w:cs="Courier New"/>
            <w:b/>
            <w:highlight w:val="yellow"/>
          </w:rPr>
          <w:t>https://juridicheskaja-konsultacija-online.ru/</w:t>
        </w:r>
      </w:hyperlink>
    </w:p>
    <w:p w:rsidR="00F33452" w:rsidRPr="00756E07" w:rsidRDefault="00F33452" w:rsidP="00756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33452" w:rsidRPr="00756E07" w:rsidSect="00B60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3C"/>
    <w:rsid w:val="002B2BA3"/>
    <w:rsid w:val="00327B45"/>
    <w:rsid w:val="00413D60"/>
    <w:rsid w:val="004512AD"/>
    <w:rsid w:val="0060053C"/>
    <w:rsid w:val="006254E2"/>
    <w:rsid w:val="00756E07"/>
    <w:rsid w:val="00926BF2"/>
    <w:rsid w:val="00AB6076"/>
    <w:rsid w:val="00B6006E"/>
    <w:rsid w:val="00C060AD"/>
    <w:rsid w:val="00CD6910"/>
    <w:rsid w:val="00E14561"/>
    <w:rsid w:val="00F145C0"/>
    <w:rsid w:val="00F33452"/>
    <w:rsid w:val="00FF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0A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51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FF1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F1B97"/>
    <w:rPr>
      <w:rFonts w:ascii="Courier New" w:hAnsi="Courier New" w:cs="Courier New"/>
      <w:lang w:val="ru-RU" w:eastAsia="ru-RU" w:bidi="ar-SA"/>
    </w:rPr>
  </w:style>
  <w:style w:type="character" w:styleId="Hyperlink">
    <w:name w:val="Hyperlink"/>
    <w:basedOn w:val="DefaultParagraphFont"/>
    <w:uiPriority w:val="99"/>
    <w:rsid w:val="00FF1B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uridicheskaja-konsultacija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460</Words>
  <Characters>2622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разделе общего имущества</dc:title>
  <dc:subject/>
  <dc:creator>Александр Козырев</dc:creator>
  <cp:keywords/>
  <dc:description/>
  <cp:lastModifiedBy>gromnk76@gmail.com</cp:lastModifiedBy>
  <cp:revision>2</cp:revision>
  <dcterms:created xsi:type="dcterms:W3CDTF">2020-10-25T11:18:00Z</dcterms:created>
  <dcterms:modified xsi:type="dcterms:W3CDTF">2020-10-25T11:18:00Z</dcterms:modified>
</cp:coreProperties>
</file>