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A2" w:rsidRPr="00737F05" w:rsidRDefault="007B4AA2" w:rsidP="00737F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СОГЛАСИЕ</w:t>
      </w:r>
    </w:p>
    <w:p w:rsidR="007B4AA2" w:rsidRPr="00737F05" w:rsidRDefault="007B4AA2" w:rsidP="00737F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(на покупку недвижимого имущества)</w:t>
      </w: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4AA2" w:rsidRPr="00737F05" w:rsidRDefault="007B4AA2" w:rsidP="00737F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</w:t>
      </w:r>
    </w:p>
    <w:p w:rsidR="007B4AA2" w:rsidRPr="00737F05" w:rsidRDefault="007B4AA2" w:rsidP="00737F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(место и дата прописью)</w:t>
      </w: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4AA2" w:rsidRPr="00737F05" w:rsidRDefault="007B4AA2" w:rsidP="00B935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Я, _______________________ (Ф.И.О.), паспорт: серия _______, </w:t>
      </w:r>
      <w:bookmarkStart w:id="0" w:name="_GoBack"/>
      <w:bookmarkEnd w:id="0"/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N ______, выдан "___"________ ___ г. _________________, зарегистрирован(а) по адресу: _________________, состоящ__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7B4AA2" w:rsidRPr="00737F05" w:rsidRDefault="007B4AA2" w:rsidP="00B935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1.Я, гр.____________________ (Ф.И.О.) в соответствии со ст.35 СК РФ даю согласие своей жене (своему супругу) ________________________ (Ф.И.О.) настоящим заявляю о своем согласии на ПОКУПКУ за цену и условиях по своему усмотрению________________ (указать имущество), находящ___ по адресу: ________________________________________.</w:t>
      </w:r>
    </w:p>
    <w:p w:rsidR="007B4AA2" w:rsidRPr="00737F05" w:rsidRDefault="007B4AA2" w:rsidP="00B935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2. Содержание ст.34,35, 36 СК.РФ мне нотариусом разъяснено.</w:t>
      </w:r>
    </w:p>
    <w:p w:rsidR="007B4AA2" w:rsidRPr="00737F05" w:rsidRDefault="007B4AA2" w:rsidP="00B935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 : _____________________, второй выдается на руки ______________________ (Ф.И.О. супруга, дающего согласие).</w:t>
      </w:r>
    </w:p>
    <w:p w:rsidR="007B4AA2" w:rsidRPr="00737F05" w:rsidRDefault="007B4AA2" w:rsidP="00B935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4AA2" w:rsidRPr="00737F05" w:rsidRDefault="007B4AA2" w:rsidP="00B935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(подпись)</w:t>
      </w: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Согласие подписано гр. ________________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Зарегистрировано в реестре за N ___________.</w:t>
      </w: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Взыскано госпошлины (по тарифу) ___________.</w:t>
      </w: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Нотариус ___________________</w:t>
      </w:r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(подпись)</w:t>
      </w:r>
    </w:p>
    <w:p w:rsidR="007B4AA2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7F05">
        <w:rPr>
          <w:rFonts w:ascii="Times New Roman" w:hAnsi="Times New Roman"/>
          <w:color w:val="000000"/>
          <w:sz w:val="28"/>
          <w:szCs w:val="28"/>
          <w:lang w:eastAsia="ru-RU"/>
        </w:rPr>
        <w:t>М.П.</w:t>
      </w:r>
    </w:p>
    <w:p w:rsidR="007B4AA2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4AA2" w:rsidRPr="00327B45" w:rsidRDefault="007B4AA2" w:rsidP="00BF1D8F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7B4AA2" w:rsidRPr="00327B45" w:rsidRDefault="007B4AA2" w:rsidP="00BF1D8F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7B4AA2" w:rsidRPr="00737F05" w:rsidRDefault="007B4AA2" w:rsidP="00737F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4AA2" w:rsidRPr="00737F05" w:rsidRDefault="007B4AA2" w:rsidP="0073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4AA2" w:rsidRPr="00737F05" w:rsidSect="00AF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E1A"/>
    <w:rsid w:val="00202ED2"/>
    <w:rsid w:val="00327B45"/>
    <w:rsid w:val="0063790C"/>
    <w:rsid w:val="00737F05"/>
    <w:rsid w:val="007B4AA2"/>
    <w:rsid w:val="00955E1A"/>
    <w:rsid w:val="00AF71B5"/>
    <w:rsid w:val="00B935A1"/>
    <w:rsid w:val="00BF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F1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F1D8F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BF1D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Снежа</dc:creator>
  <cp:keywords/>
  <dc:description/>
  <cp:lastModifiedBy>gromnk76@gmail.com</cp:lastModifiedBy>
  <cp:revision>2</cp:revision>
  <dcterms:created xsi:type="dcterms:W3CDTF">2020-10-25T11:20:00Z</dcterms:created>
  <dcterms:modified xsi:type="dcterms:W3CDTF">2020-10-25T11:20:00Z</dcterms:modified>
</cp:coreProperties>
</file>