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09" w:rsidRPr="00002ADE" w:rsidRDefault="00407F09" w:rsidP="00002ADE">
      <w:pPr>
        <w:pStyle w:val="ConsPlusNormal"/>
        <w:jc w:val="right"/>
        <w:outlineLvl w:val="1"/>
        <w:rPr>
          <w:sz w:val="16"/>
          <w:szCs w:val="16"/>
        </w:rPr>
      </w:pPr>
      <w:r w:rsidRPr="00002ADE">
        <w:rPr>
          <w:sz w:val="16"/>
          <w:szCs w:val="16"/>
        </w:rPr>
        <w:t>Форма N 15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24"/>
        <w:gridCol w:w="4524"/>
      </w:tblGrid>
      <w:tr w:rsidR="00407F09" w:rsidRPr="007F1A94" w:rsidTr="00FD4FDB">
        <w:tc>
          <w:tcPr>
            <w:tcW w:w="4524" w:type="dxa"/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Заявление поступило: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1A0633">
              <w:rPr>
                <w:noProof/>
                <w:position w:val="-11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5pt;height:21.75pt;visibility:visible">
                  <v:imagedata r:id="rId4" o:title=""/>
                </v:shape>
              </w:pict>
            </w:r>
            <w:r w:rsidRPr="007F1A94">
              <w:rPr>
                <w:sz w:val="16"/>
                <w:szCs w:val="16"/>
              </w:rPr>
              <w:t xml:space="preserve"> личный прием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1A0633">
              <w:rPr>
                <w:noProof/>
                <w:position w:val="-11"/>
                <w:sz w:val="16"/>
                <w:szCs w:val="16"/>
              </w:rPr>
              <w:pict>
                <v:shape id="Рисунок 3" o:spid="_x0000_i1026" type="#_x0000_t75" style="width:15pt;height:21.75pt;visibility:visible">
                  <v:imagedata r:id="rId4" o:title=""/>
                </v:shape>
              </w:pict>
            </w:r>
            <w:r w:rsidRPr="007F1A94">
              <w:rPr>
                <w:sz w:val="16"/>
                <w:szCs w:val="16"/>
              </w:rP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</w:tcPr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___________________________________</w:t>
            </w:r>
          </w:p>
        </w:tc>
      </w:tr>
      <w:tr w:rsidR="00407F09" w:rsidRPr="007F1A94" w:rsidTr="00FD4FDB">
        <w:tc>
          <w:tcPr>
            <w:tcW w:w="4524" w:type="dxa"/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Заявление принято "__" _____ 20__ г.,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рег. N ______________________________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(фамилия, инициалы и подпись должностного лица)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Запись акта об установлении отцовства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N __________________________________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от "__" __________ 20__ г.</w:t>
            </w:r>
          </w:p>
        </w:tc>
        <w:tc>
          <w:tcPr>
            <w:tcW w:w="4524" w:type="dxa"/>
          </w:tcPr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(фамилия, имя, отчество (при наличии) отца)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__________________________________,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(фамилия, имя, отчество (при наличии)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матери)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</w:t>
            </w:r>
            <w:bookmarkStart w:id="0" w:name="_GoBack"/>
            <w:bookmarkEnd w:id="0"/>
            <w:r w:rsidRPr="007F1A94">
              <w:rPr>
                <w:sz w:val="16"/>
                <w:szCs w:val="16"/>
              </w:rPr>
              <w:t>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(контактный телефон)</w:t>
            </w:r>
          </w:p>
        </w:tc>
      </w:tr>
    </w:tbl>
    <w:p w:rsidR="00407F09" w:rsidRPr="00002ADE" w:rsidRDefault="00407F09" w:rsidP="00002A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1890"/>
      <w:bookmarkEnd w:id="1"/>
      <w:r w:rsidRPr="00002ADE">
        <w:rPr>
          <w:rFonts w:ascii="Times New Roman" w:hAnsi="Times New Roman" w:cs="Times New Roman"/>
          <w:sz w:val="16"/>
          <w:szCs w:val="16"/>
        </w:rPr>
        <w:t>ЗАЯВЛЕНИЕ ОБ УСТАНОВЛЕНИИ ОТЦОВСТВА</w:t>
      </w:r>
    </w:p>
    <w:p w:rsidR="00407F09" w:rsidRPr="00002ADE" w:rsidRDefault="00407F09" w:rsidP="00002A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(заполняется отцом и матерью ребенка, не состоящими в браке</w:t>
      </w:r>
    </w:p>
    <w:p w:rsidR="00407F09" w:rsidRPr="00002ADE" w:rsidRDefault="00407F09" w:rsidP="00002A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между собой на момент рождения ребенка)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Я, ___________________________________________________________________,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      (фамилия, имя, отчество (при наличии) отца)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признаю себя отцом ребенка: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фамилия </w:t>
      </w:r>
      <w:hyperlink r:id="rId5" w:anchor="Par2003" w:tooltip="&lt;1&gt; Указываются фамилия, имя, отчество (при наличии) ребенка, присвоенные при государственной регистрации рождения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&lt;1&gt;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имя </w:t>
      </w:r>
      <w:hyperlink r:id="rId6" w:anchor="Par2003" w:tooltip="&lt;1&gt; Указываются фамилия, имя, отчество (при наличии) ребенка, присвоенные при государственной регистрации рождения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&lt;1&gt;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отчество </w:t>
      </w:r>
      <w:hyperlink r:id="rId7" w:anchor="Par2003" w:tooltip="&lt;1&gt; Указываются фамилия, имя, отчество (при наличии) ребенка, присвоенные при государственной регистрации рождения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&lt;1&gt;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пол (отметить знаком V): </w:t>
      </w:r>
      <w:r w:rsidRPr="001A0633">
        <w:rPr>
          <w:rFonts w:ascii="Times New Roman" w:hAnsi="Times New Roman" w:cs="Times New Roman"/>
          <w:noProof/>
          <w:position w:val="-8"/>
          <w:sz w:val="16"/>
          <w:szCs w:val="16"/>
        </w:rPr>
        <w:pict>
          <v:shape id="Рисунок 2" o:spid="_x0000_i1027" type="#_x0000_t75" style="width:12.75pt;height:19.5pt;visibility:visible">
            <v:imagedata r:id="rId8" o:title=""/>
          </v:shape>
        </w:pict>
      </w:r>
      <w:r w:rsidRPr="00002ADE">
        <w:rPr>
          <w:rFonts w:ascii="Times New Roman" w:hAnsi="Times New Roman" w:cs="Times New Roman"/>
          <w:sz w:val="16"/>
          <w:szCs w:val="16"/>
        </w:rPr>
        <w:t xml:space="preserve"> мужской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A0633">
        <w:rPr>
          <w:rFonts w:ascii="Times New Roman" w:hAnsi="Times New Roman" w:cs="Times New Roman"/>
          <w:noProof/>
          <w:position w:val="-8"/>
          <w:sz w:val="16"/>
          <w:szCs w:val="16"/>
        </w:rPr>
        <w:pict>
          <v:shape id="Рисунок 1" o:spid="_x0000_i1028" type="#_x0000_t75" style="width:12.75pt;height:19.5pt;visibility:visible">
            <v:imagedata r:id="rId8" o:title=""/>
          </v:shape>
        </w:pict>
      </w:r>
      <w:r w:rsidRPr="00002ADE">
        <w:rPr>
          <w:rFonts w:ascii="Times New Roman" w:hAnsi="Times New Roman" w:cs="Times New Roman"/>
          <w:sz w:val="16"/>
          <w:szCs w:val="16"/>
        </w:rPr>
        <w:t xml:space="preserve"> женский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дата рождения "__" ___________ 20__ г.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место рождения 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запись акта о рождении N ____________________ от "__" ________ ____ г.,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(наименование органа, которым была произведена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         государственная регистрация)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фамилия матери </w:t>
      </w:r>
      <w:hyperlink r:id="rId9" w:anchor="Par2004" w:tooltip="&lt;2&gt; Указываются фамилия, имя, отчество (при наличии) матери ребенка на момент рождения ребенка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&lt;2&gt;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имя матери </w:t>
      </w:r>
      <w:hyperlink r:id="rId10" w:anchor="Par2004" w:tooltip="&lt;2&gt; Указываются фамилия, имя, отчество (при наличии) матери ребенка на момент рождения ребенка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&lt;2&gt;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отчество матери </w:t>
      </w:r>
      <w:hyperlink r:id="rId11" w:anchor="Par2004" w:tooltip="&lt;2&gt; Указываются фамилия, имя, отчество (при наличии) матери ребенка на момент рождения ребенка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&lt;2&gt;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Я </w:t>
      </w:r>
      <w:hyperlink r:id="rId12" w:anchor="Par2005" w:tooltip="&lt;3&gt; Указываются фамилия, имя, отчество (при наличии) матери ребенка на момент подачи заявления об установлении отцовства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&lt;3&gt;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>, _______________________________________________________________,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  (фамилия, имя, отчество (при наличии) матери ребенка)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мать ребенка: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фамилия </w:t>
      </w:r>
      <w:hyperlink r:id="rId13" w:anchor="Par2003" w:tooltip="&lt;1&gt; Указываются фамилия, имя, отчество (при наличии) ребенка, присвоенные при государственной регистрации рождения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&lt;1&gt;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имя </w:t>
      </w:r>
      <w:hyperlink r:id="rId14" w:anchor="Par2003" w:tooltip="&lt;1&gt; Указываются фамилия, имя, отчество (при наличии) ребенка, присвоенные при государственной регистрации рождения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&lt;1&gt;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отчество </w:t>
      </w:r>
      <w:hyperlink r:id="rId15" w:anchor="Par2003" w:tooltip="&lt;1&gt; Указываются фамилия, имя, отчество (при наличии) ребенка, присвоенные при государственной регистрации рождения.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&lt;1&gt;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Подтверждаю, что 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            (фамилия, имя, отчество (при наличии) отца)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является его отцом, и даю согласие на установление отцовства.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Просим после установления отцовства присвоить ребенку: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фамилию _______________________________________________________________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имя ___________________________________________________________________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отчество ______________________________________________________________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Сведения о родителях:</w:t>
      </w:r>
    </w:p>
    <w:tbl>
      <w:tblPr>
        <w:tblW w:w="0" w:type="auto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54"/>
        <w:gridCol w:w="3456"/>
        <w:gridCol w:w="3457"/>
      </w:tblGrid>
      <w:tr w:rsidR="00407F09" w:rsidRPr="007F1A94" w:rsidTr="00FD4FD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Отец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Мать &lt;3&gt;</w:t>
            </w:r>
          </w:p>
        </w:tc>
      </w:tr>
      <w:tr w:rsidR="00407F09" w:rsidRPr="007F1A94" w:rsidTr="00FD4FD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Фамилия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</w:tr>
      <w:tr w:rsidR="00407F09" w:rsidRPr="007F1A94" w:rsidTr="00FD4FD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Имя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</w:tr>
      <w:tr w:rsidR="00407F09" w:rsidRPr="007F1A94" w:rsidTr="00FD4FD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Отчество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</w:tr>
      <w:tr w:rsidR="00407F09" w:rsidRPr="007F1A94" w:rsidTr="00FD4FD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"__" ____________ ____ г.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"__" ____________ ____ г.</w:t>
            </w:r>
          </w:p>
        </w:tc>
      </w:tr>
      <w:tr w:rsidR="00407F09" w:rsidRPr="007F1A94" w:rsidTr="00FD4FD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</w:tr>
      <w:tr w:rsidR="00407F09" w:rsidRPr="007F1A94" w:rsidTr="00FD4FD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Гражданство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</w:tr>
      <w:tr w:rsidR="00407F09" w:rsidRPr="007F1A94" w:rsidTr="00FD4FD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Национальность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</w:tr>
      <w:tr w:rsidR="00407F09" w:rsidRPr="007F1A94" w:rsidTr="00002ADE">
        <w:trPr>
          <w:trHeight w:val="25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</w:p>
        </w:tc>
      </w:tr>
      <w:tr w:rsidR="00407F09" w:rsidRPr="007F1A94" w:rsidTr="00002ADE">
        <w:trPr>
          <w:trHeight w:val="206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(наименование)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серия ____ N _____________,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(наименование органа, выдавшего документ)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________________________,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(дата выдачи)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(наименование)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серия ____ N _____________,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(наименование органа, выдавшего документ)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________________________,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________________________</w:t>
            </w:r>
          </w:p>
          <w:p w:rsidR="00407F09" w:rsidRPr="007F1A94" w:rsidRDefault="00407F09" w:rsidP="00002ADE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7F1A94">
              <w:rPr>
                <w:sz w:val="16"/>
                <w:szCs w:val="16"/>
              </w:rPr>
              <w:t>(дата выдачи)</w:t>
            </w:r>
          </w:p>
        </w:tc>
      </w:tr>
    </w:tbl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Реквизиты  записи  акта о заключении брака (заполняется в случае вступления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матери ребенка в брак с его отцом после рождения ребенка):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(наименование органа, которым была произведена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         государственная регистрация)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запись акта N __________________________________ от "__" __________ ____ г.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Я, ___________________________________________________________________,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 лица,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             достигшего совершеннолетия)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родившийся "__" ________ ____ г., согласен на установление отцовства </w:t>
      </w:r>
      <w:hyperlink r:id="rId16" w:anchor="Par2006" w:tooltip="&lt;4&gt; Заполняется в соответствии со статьей 52 Федерального закона от 15.11.1997 N 143-ФЗ &quot;Об актах гражданского состояния&quot; в случае, если государственная регистрация установления отцовства производится в отношении лица, достигшего совершеннолетия ко дню по" w:history="1">
        <w:r w:rsidRPr="00002ADE">
          <w:rPr>
            <w:rStyle w:val="Hyperlink"/>
            <w:rFonts w:ascii="Times New Roman" w:hAnsi="Times New Roman"/>
            <w:color w:val="0000FF"/>
            <w:sz w:val="16"/>
            <w:szCs w:val="16"/>
            <w:u w:val="none"/>
          </w:rPr>
          <w:t>&lt;4&gt;</w:t>
        </w:r>
      </w:hyperlink>
      <w:r w:rsidRPr="00002ADE">
        <w:rPr>
          <w:rFonts w:ascii="Times New Roman" w:hAnsi="Times New Roman" w:cs="Times New Roman"/>
          <w:sz w:val="16"/>
          <w:szCs w:val="16"/>
        </w:rPr>
        <w:t>.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"__" ____________ ____ г.                            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(подпись)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________________________                           ________________________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 xml:space="preserve">     (подпись отца)                                    (подпись матери)</w:t>
      </w: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F09" w:rsidRPr="00002ADE" w:rsidRDefault="00407F09" w:rsidP="0000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2ADE">
        <w:rPr>
          <w:rFonts w:ascii="Times New Roman" w:hAnsi="Times New Roman" w:cs="Times New Roman"/>
          <w:sz w:val="16"/>
          <w:szCs w:val="16"/>
        </w:rPr>
        <w:t>"__" ____________ 20__ г.</w:t>
      </w:r>
    </w:p>
    <w:p w:rsidR="00407F09" w:rsidRPr="00002ADE" w:rsidRDefault="00407F09" w:rsidP="00002ADE">
      <w:pPr>
        <w:pStyle w:val="ConsPlusNormal"/>
        <w:jc w:val="both"/>
        <w:rPr>
          <w:sz w:val="16"/>
          <w:szCs w:val="16"/>
        </w:rPr>
      </w:pPr>
    </w:p>
    <w:p w:rsidR="00407F09" w:rsidRPr="00002ADE" w:rsidRDefault="00407F09" w:rsidP="00002ADE">
      <w:pPr>
        <w:pStyle w:val="ConsPlusNormal"/>
        <w:ind w:firstLine="540"/>
        <w:jc w:val="both"/>
        <w:rPr>
          <w:sz w:val="16"/>
          <w:szCs w:val="16"/>
        </w:rPr>
      </w:pPr>
      <w:r w:rsidRPr="00002ADE">
        <w:rPr>
          <w:sz w:val="16"/>
          <w:szCs w:val="16"/>
        </w:rPr>
        <w:t>--------------------------------</w:t>
      </w:r>
    </w:p>
    <w:p w:rsidR="00407F09" w:rsidRPr="00002ADE" w:rsidRDefault="00407F09" w:rsidP="00002ADE">
      <w:pPr>
        <w:pStyle w:val="ConsPlusNormal"/>
        <w:ind w:firstLine="540"/>
        <w:jc w:val="both"/>
        <w:rPr>
          <w:sz w:val="16"/>
          <w:szCs w:val="16"/>
        </w:rPr>
      </w:pPr>
      <w:bookmarkStart w:id="2" w:name="Par2003"/>
      <w:bookmarkEnd w:id="2"/>
      <w:r w:rsidRPr="00002ADE">
        <w:rPr>
          <w:sz w:val="16"/>
          <w:szCs w:val="16"/>
        </w:rP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407F09" w:rsidRPr="00002ADE" w:rsidRDefault="00407F09" w:rsidP="00002ADE">
      <w:pPr>
        <w:pStyle w:val="ConsPlusNormal"/>
        <w:ind w:firstLine="540"/>
        <w:jc w:val="both"/>
        <w:rPr>
          <w:sz w:val="16"/>
          <w:szCs w:val="16"/>
        </w:rPr>
      </w:pPr>
      <w:bookmarkStart w:id="3" w:name="Par2004"/>
      <w:bookmarkEnd w:id="3"/>
      <w:r w:rsidRPr="00002ADE">
        <w:rPr>
          <w:sz w:val="16"/>
          <w:szCs w:val="16"/>
        </w:rPr>
        <w:t>&lt;2&gt; Указываются фамилия, имя, отчество (при наличии) матери ребенка на момент рождения ребенка.</w:t>
      </w:r>
    </w:p>
    <w:p w:rsidR="00407F09" w:rsidRPr="00002ADE" w:rsidRDefault="00407F09" w:rsidP="00002ADE">
      <w:pPr>
        <w:pStyle w:val="ConsPlusNormal"/>
        <w:ind w:firstLine="540"/>
        <w:jc w:val="both"/>
        <w:rPr>
          <w:sz w:val="16"/>
          <w:szCs w:val="16"/>
        </w:rPr>
      </w:pPr>
      <w:bookmarkStart w:id="4" w:name="Par2005"/>
      <w:bookmarkEnd w:id="4"/>
      <w:r w:rsidRPr="00002ADE">
        <w:rPr>
          <w:sz w:val="16"/>
          <w:szCs w:val="16"/>
        </w:rPr>
        <w:t>&lt;3&gt; Указываются фамилия, имя, отчество (при наличии) матери ребенка на момент подачи заявления об установлении отцовства.</w:t>
      </w:r>
    </w:p>
    <w:p w:rsidR="00407F09" w:rsidRPr="00002ADE" w:rsidRDefault="00407F09" w:rsidP="00002ADE">
      <w:pPr>
        <w:pStyle w:val="ConsPlusNormal"/>
        <w:ind w:firstLine="540"/>
        <w:jc w:val="both"/>
        <w:rPr>
          <w:sz w:val="16"/>
          <w:szCs w:val="16"/>
        </w:rPr>
      </w:pPr>
      <w:bookmarkStart w:id="5" w:name="Par2006"/>
      <w:bookmarkEnd w:id="5"/>
      <w:r w:rsidRPr="00002ADE">
        <w:rPr>
          <w:sz w:val="16"/>
          <w:szCs w:val="16"/>
        </w:rPr>
        <w:t>&lt;4&gt; Заполняется в соответствии со статьей 52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407F09" w:rsidRPr="00002ADE" w:rsidRDefault="00407F09" w:rsidP="00002ADE">
      <w:pPr>
        <w:pStyle w:val="ConsPlusNormal"/>
        <w:jc w:val="both"/>
        <w:rPr>
          <w:sz w:val="16"/>
          <w:szCs w:val="16"/>
        </w:rPr>
      </w:pPr>
    </w:p>
    <w:p w:rsidR="00407F09" w:rsidRPr="00002ADE" w:rsidRDefault="00407F09" w:rsidP="00002ADE">
      <w:pPr>
        <w:pStyle w:val="ConsPlusNormal"/>
        <w:jc w:val="both"/>
        <w:rPr>
          <w:sz w:val="16"/>
          <w:szCs w:val="16"/>
        </w:rPr>
      </w:pPr>
    </w:p>
    <w:p w:rsidR="00407F09" w:rsidRDefault="00407F09" w:rsidP="00796E27">
      <w:pPr>
        <w:pStyle w:val="HTMLPreformatted"/>
        <w:jc w:val="center"/>
        <w:rPr>
          <w:b/>
          <w:color w:val="333333"/>
          <w:highlight w:val="yellow"/>
        </w:rPr>
      </w:pPr>
      <w:r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407F09" w:rsidRDefault="00407F09" w:rsidP="00796E27">
      <w:pPr>
        <w:pStyle w:val="HTMLPreformatted"/>
        <w:jc w:val="center"/>
        <w:rPr>
          <w:b/>
          <w:color w:val="333333"/>
        </w:rPr>
      </w:pPr>
      <w:r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17" w:history="1">
        <w:r>
          <w:rPr>
            <w:rStyle w:val="Hyperlink"/>
            <w:b/>
            <w:highlight w:val="yellow"/>
          </w:rPr>
          <w:t>https://juridicheskaja-konsultacija-online.ru/</w:t>
        </w:r>
      </w:hyperlink>
    </w:p>
    <w:p w:rsidR="00407F09" w:rsidRPr="00002ADE" w:rsidRDefault="00407F09" w:rsidP="00002ADE">
      <w:pPr>
        <w:spacing w:after="0"/>
        <w:rPr>
          <w:rFonts w:ascii="Times New Roman" w:hAnsi="Times New Roman"/>
          <w:sz w:val="16"/>
          <w:szCs w:val="16"/>
        </w:rPr>
      </w:pPr>
    </w:p>
    <w:sectPr w:rsidR="00407F09" w:rsidRPr="00002ADE" w:rsidSect="006F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98B"/>
    <w:rsid w:val="00002ADE"/>
    <w:rsid w:val="0005798B"/>
    <w:rsid w:val="001A0633"/>
    <w:rsid w:val="002C5F76"/>
    <w:rsid w:val="00407F09"/>
    <w:rsid w:val="00504C48"/>
    <w:rsid w:val="00524A14"/>
    <w:rsid w:val="006F35DB"/>
    <w:rsid w:val="00796E27"/>
    <w:rsid w:val="007F1A94"/>
    <w:rsid w:val="00F3264A"/>
    <w:rsid w:val="00F721AC"/>
    <w:rsid w:val="00FD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DB"/>
    <w:pPr>
      <w:spacing w:after="160" w:line="25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4FDB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FD4F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D4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96E27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796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EE26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2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7" Type="http://schemas.openxmlformats.org/officeDocument/2006/relationships/hyperlink" Target="https://juridicheskaja-konsultacija-online.ru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1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5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5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0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4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1325</Words>
  <Characters>7556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15</dc:title>
  <dc:subject/>
  <dc:creator>Снежа</dc:creator>
  <cp:keywords/>
  <dc:description/>
  <cp:lastModifiedBy>gromnk76@gmail.com</cp:lastModifiedBy>
  <cp:revision>3</cp:revision>
  <dcterms:created xsi:type="dcterms:W3CDTF">2020-10-25T06:15:00Z</dcterms:created>
  <dcterms:modified xsi:type="dcterms:W3CDTF">2020-10-25T08:21:00Z</dcterms:modified>
</cp:coreProperties>
</file>