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В ___________________________________</w:t>
      </w:r>
    </w:p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нотариальную контору г. _______________</w:t>
      </w:r>
    </w:p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от _________________________________</w:t>
      </w:r>
    </w:p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наследника</w:t>
      </w:r>
      <w:r w:rsidRPr="007811B2">
        <w:rPr>
          <w:rFonts w:ascii="Times New Roman" w:hAnsi="Times New Roman"/>
          <w:sz w:val="28"/>
          <w:szCs w:val="28"/>
          <w:lang w:eastAsia="ru-RU"/>
        </w:rPr>
        <w:t>)</w:t>
      </w:r>
    </w:p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адрес: ______________________________</w:t>
      </w:r>
    </w:p>
    <w:p w:rsidR="00190A40" w:rsidRPr="007811B2" w:rsidRDefault="00190A40" w:rsidP="007811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 xml:space="preserve"> (адрес по прописке)</w:t>
      </w:r>
    </w:p>
    <w:p w:rsidR="00190A40" w:rsidRPr="007811B2" w:rsidRDefault="00190A40" w:rsidP="007811B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90A40" w:rsidRPr="007811B2" w:rsidRDefault="00190A40" w:rsidP="007811B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/>
          <w:b/>
          <w:bCs/>
          <w:sz w:val="28"/>
          <w:szCs w:val="28"/>
          <w:lang w:eastAsia="ru-RU"/>
        </w:rPr>
        <w:t>о принятии наследства и выдаче свидетельства</w:t>
      </w:r>
    </w:p>
    <w:p w:rsidR="00190A40" w:rsidRPr="007811B2" w:rsidRDefault="00190A40" w:rsidP="007811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b/>
          <w:bCs/>
          <w:sz w:val="28"/>
          <w:szCs w:val="28"/>
          <w:lang w:eastAsia="ru-RU"/>
        </w:rPr>
        <w:t>о праве на наследство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 xml:space="preserve">"__"_____________ _____ г. умер(ла) __________________________________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811B2">
        <w:rPr>
          <w:rFonts w:ascii="Times New Roman" w:hAnsi="Times New Roman"/>
          <w:sz w:val="28"/>
          <w:szCs w:val="28"/>
          <w:lang w:eastAsia="ru-RU"/>
        </w:rPr>
        <w:t>(Ф.И.О.),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проживавший(ая) в г. __________ по адресу: ______________________________________.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 xml:space="preserve">Наследником является __________________________________________________ (Ф.И.О.), 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7811B2">
        <w:rPr>
          <w:rFonts w:ascii="Times New Roman" w:hAnsi="Times New Roman"/>
          <w:sz w:val="28"/>
          <w:szCs w:val="28"/>
          <w:lang w:eastAsia="ru-RU"/>
        </w:rPr>
        <w:t>тепень родства ______________________________________________________________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проживающий(ая) по вышеуказанному адресу: ___________________________________.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Наследственное имущество ____________________________________________________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7811B2">
        <w:rPr>
          <w:rFonts w:ascii="Times New Roman" w:hAnsi="Times New Roman"/>
          <w:b/>
          <w:bCs/>
          <w:sz w:val="28"/>
          <w:szCs w:val="28"/>
          <w:lang w:eastAsia="ru-RU"/>
        </w:rPr>
        <w:t>заявление о праве на наследство</w:t>
      </w:r>
      <w:r w:rsidRPr="007811B2">
        <w:rPr>
          <w:rFonts w:ascii="Times New Roman" w:hAnsi="Times New Roman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>«__» _____________ _____ г.</w:t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190A40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/>
          <w:sz w:val="28"/>
          <w:szCs w:val="28"/>
          <w:lang w:eastAsia="ru-RU"/>
        </w:rPr>
        <w:tab/>
        <w:t>(подпись)</w:t>
      </w:r>
    </w:p>
    <w:p w:rsidR="00190A40" w:rsidRDefault="00190A40" w:rsidP="007811B2">
      <w:pPr>
        <w:rPr>
          <w:rFonts w:ascii="Times New Roman" w:hAnsi="Times New Roman"/>
          <w:sz w:val="28"/>
          <w:szCs w:val="28"/>
          <w:lang w:eastAsia="ru-RU"/>
        </w:rPr>
      </w:pPr>
    </w:p>
    <w:p w:rsidR="00190A40" w:rsidRPr="00327B45" w:rsidRDefault="00190A40" w:rsidP="00A35185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190A40" w:rsidRPr="00327B45" w:rsidRDefault="00190A40" w:rsidP="00A35185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190A40" w:rsidRPr="007811B2" w:rsidRDefault="00190A40" w:rsidP="007811B2">
      <w:pPr>
        <w:rPr>
          <w:rFonts w:ascii="Times New Roman" w:hAnsi="Times New Roman"/>
          <w:sz w:val="28"/>
          <w:szCs w:val="28"/>
        </w:rPr>
      </w:pPr>
    </w:p>
    <w:sectPr w:rsidR="00190A40" w:rsidRPr="007811B2" w:rsidSect="0088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7C"/>
    <w:rsid w:val="00190A40"/>
    <w:rsid w:val="00327B45"/>
    <w:rsid w:val="004F3D4C"/>
    <w:rsid w:val="00690B7C"/>
    <w:rsid w:val="007811B2"/>
    <w:rsid w:val="008821E9"/>
    <w:rsid w:val="00A35185"/>
    <w:rsid w:val="00F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3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35185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A35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subject/>
  <dc:creator>Снежа</dc:creator>
  <cp:keywords/>
  <dc:description/>
  <cp:lastModifiedBy>gromnk76@gmail.com</cp:lastModifiedBy>
  <cp:revision>2</cp:revision>
  <dcterms:created xsi:type="dcterms:W3CDTF">2020-10-24T05:43:00Z</dcterms:created>
  <dcterms:modified xsi:type="dcterms:W3CDTF">2020-10-24T05:43:00Z</dcterms:modified>
</cp:coreProperties>
</file>