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37" w:rsidRPr="00676E1F" w:rsidRDefault="00E47037" w:rsidP="00676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676E1F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</w:p>
    <w:p w:rsidR="00E47037" w:rsidRPr="00676E1F" w:rsidRDefault="00E47037" w:rsidP="00676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47037" w:rsidRPr="00676E1F" w:rsidRDefault="00E47037" w:rsidP="00676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47037" w:rsidRPr="00676E1F" w:rsidRDefault="00E47037" w:rsidP="00676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76E1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В ________________________________</w:t>
      </w:r>
    </w:p>
    <w:p w:rsidR="00E47037" w:rsidRPr="00676E1F" w:rsidRDefault="00E47037" w:rsidP="00676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76E1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нотариальную контору г. __________</w:t>
      </w:r>
    </w:p>
    <w:p w:rsidR="00E47037" w:rsidRPr="00676E1F" w:rsidRDefault="00E47037" w:rsidP="00676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47037" w:rsidRPr="00676E1F" w:rsidRDefault="00E47037" w:rsidP="00676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76E1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от _______________________________</w:t>
      </w:r>
    </w:p>
    <w:p w:rsidR="00E47037" w:rsidRPr="00676E1F" w:rsidRDefault="00E47037" w:rsidP="00676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76E1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(ф.и.о.)</w:t>
      </w:r>
    </w:p>
    <w:p w:rsidR="00E47037" w:rsidRPr="00676E1F" w:rsidRDefault="00E47037" w:rsidP="00676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47037" w:rsidRPr="00676E1F" w:rsidRDefault="00E47037" w:rsidP="00676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76E1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проживающего по адресу: __________</w:t>
      </w:r>
    </w:p>
    <w:p w:rsidR="00E47037" w:rsidRPr="00676E1F" w:rsidRDefault="00E47037" w:rsidP="00676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76E1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__________________________________</w:t>
      </w:r>
    </w:p>
    <w:p w:rsidR="00E47037" w:rsidRPr="00676E1F" w:rsidRDefault="00E47037" w:rsidP="00676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47037" w:rsidRPr="00676E1F" w:rsidRDefault="00E47037" w:rsidP="00676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47037" w:rsidRPr="00676E1F" w:rsidRDefault="00E47037" w:rsidP="00676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676E1F">
        <w:rPr>
          <w:rFonts w:ascii="Times New Roman" w:hAnsi="Times New Roman"/>
          <w:sz w:val="36"/>
          <w:szCs w:val="36"/>
          <w:lang w:eastAsia="ru-RU"/>
        </w:rPr>
        <w:t>ЗАЯВЛЕНИЕ</w:t>
      </w:r>
    </w:p>
    <w:p w:rsidR="00E47037" w:rsidRPr="00676E1F" w:rsidRDefault="00E47037" w:rsidP="00676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676E1F">
        <w:rPr>
          <w:rFonts w:ascii="Times New Roman" w:hAnsi="Times New Roman"/>
          <w:sz w:val="36"/>
          <w:szCs w:val="36"/>
          <w:lang w:eastAsia="ru-RU"/>
        </w:rPr>
        <w:t>об отказе от наследства</w:t>
      </w:r>
    </w:p>
    <w:p w:rsidR="00E47037" w:rsidRPr="00676E1F" w:rsidRDefault="00E47037" w:rsidP="00676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E47037" w:rsidRDefault="00E47037" w:rsidP="00676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676E1F">
        <w:rPr>
          <w:rFonts w:ascii="Times New Roman" w:hAnsi="Times New Roman"/>
          <w:sz w:val="36"/>
          <w:szCs w:val="36"/>
          <w:lang w:eastAsia="ru-RU"/>
        </w:rPr>
        <w:t xml:space="preserve"> Я, _________________________</w:t>
      </w:r>
      <w:r>
        <w:rPr>
          <w:rFonts w:ascii="Times New Roman" w:hAnsi="Times New Roman"/>
          <w:sz w:val="36"/>
          <w:szCs w:val="36"/>
          <w:lang w:eastAsia="ru-RU"/>
        </w:rPr>
        <w:t>_____</w:t>
      </w:r>
      <w:r w:rsidRPr="00676E1F">
        <w:rPr>
          <w:rFonts w:ascii="Times New Roman" w:hAnsi="Times New Roman"/>
          <w:sz w:val="36"/>
          <w:szCs w:val="36"/>
          <w:lang w:eastAsia="ru-RU"/>
        </w:rPr>
        <w:t xml:space="preserve">______, добровольно </w:t>
      </w:r>
    </w:p>
    <w:p w:rsidR="00E47037" w:rsidRDefault="00E47037" w:rsidP="00676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 xml:space="preserve">                       (Ф.И.О. наследника)</w:t>
      </w:r>
    </w:p>
    <w:p w:rsidR="00E47037" w:rsidRDefault="00E47037" w:rsidP="00676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E47037" w:rsidRDefault="00E47037" w:rsidP="00676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676E1F">
        <w:rPr>
          <w:rFonts w:ascii="Times New Roman" w:hAnsi="Times New Roman"/>
          <w:sz w:val="36"/>
          <w:szCs w:val="36"/>
          <w:lang w:eastAsia="ru-RU"/>
        </w:rPr>
        <w:t xml:space="preserve">отказываюсь от причитающейся мне доли наследства в </w:t>
      </w:r>
    </w:p>
    <w:p w:rsidR="00E47037" w:rsidRDefault="00E47037" w:rsidP="00676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E47037" w:rsidRPr="00676E1F" w:rsidRDefault="00E47037" w:rsidP="00676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676E1F">
        <w:rPr>
          <w:rFonts w:ascii="Times New Roman" w:hAnsi="Times New Roman"/>
          <w:sz w:val="36"/>
          <w:szCs w:val="36"/>
          <w:lang w:eastAsia="ru-RU"/>
        </w:rPr>
        <w:t>имуществе ___________________________</w:t>
      </w:r>
      <w:r>
        <w:rPr>
          <w:rFonts w:ascii="Times New Roman" w:hAnsi="Times New Roman"/>
          <w:sz w:val="36"/>
          <w:szCs w:val="36"/>
          <w:lang w:eastAsia="ru-RU"/>
        </w:rPr>
        <w:t>_____</w:t>
      </w:r>
      <w:r w:rsidRPr="00676E1F">
        <w:rPr>
          <w:rFonts w:ascii="Times New Roman" w:hAnsi="Times New Roman"/>
          <w:sz w:val="36"/>
          <w:szCs w:val="36"/>
          <w:lang w:eastAsia="ru-RU"/>
        </w:rPr>
        <w:t>_______,</w:t>
      </w:r>
    </w:p>
    <w:p w:rsidR="00E47037" w:rsidRPr="00676E1F" w:rsidRDefault="00E47037" w:rsidP="00676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676E1F">
        <w:rPr>
          <w:rFonts w:ascii="Times New Roman" w:hAnsi="Times New Roman"/>
          <w:sz w:val="36"/>
          <w:szCs w:val="36"/>
          <w:lang w:eastAsia="ru-RU"/>
        </w:rPr>
        <w:t xml:space="preserve">             </w:t>
      </w:r>
      <w:r>
        <w:rPr>
          <w:rFonts w:ascii="Times New Roman" w:hAnsi="Times New Roman"/>
          <w:sz w:val="36"/>
          <w:szCs w:val="36"/>
          <w:lang w:eastAsia="ru-RU"/>
        </w:rPr>
        <w:t xml:space="preserve">                </w:t>
      </w:r>
      <w:r w:rsidRPr="00676E1F">
        <w:rPr>
          <w:rFonts w:ascii="Times New Roman" w:hAnsi="Times New Roman"/>
          <w:sz w:val="36"/>
          <w:szCs w:val="36"/>
          <w:lang w:eastAsia="ru-RU"/>
        </w:rPr>
        <w:t xml:space="preserve">  (</w:t>
      </w:r>
      <w:r>
        <w:rPr>
          <w:rFonts w:ascii="Times New Roman" w:hAnsi="Times New Roman"/>
          <w:sz w:val="36"/>
          <w:szCs w:val="36"/>
          <w:lang w:eastAsia="ru-RU"/>
        </w:rPr>
        <w:t>Ф.И.О</w:t>
      </w:r>
      <w:r w:rsidRPr="00676E1F">
        <w:rPr>
          <w:rFonts w:ascii="Times New Roman" w:hAnsi="Times New Roman"/>
          <w:sz w:val="36"/>
          <w:szCs w:val="36"/>
          <w:lang w:eastAsia="ru-RU"/>
        </w:rPr>
        <w:t>., степень родства)</w:t>
      </w:r>
    </w:p>
    <w:p w:rsidR="00E47037" w:rsidRPr="00676E1F" w:rsidRDefault="00E47037" w:rsidP="00676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E47037" w:rsidRPr="00676E1F" w:rsidRDefault="00E47037" w:rsidP="00676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676E1F">
        <w:rPr>
          <w:rFonts w:ascii="Times New Roman" w:hAnsi="Times New Roman"/>
          <w:sz w:val="36"/>
          <w:szCs w:val="36"/>
          <w:lang w:eastAsia="ru-RU"/>
        </w:rPr>
        <w:t>умершего "__"______________ 20___ г.,</w:t>
      </w:r>
    </w:p>
    <w:p w:rsidR="00E47037" w:rsidRPr="00676E1F" w:rsidRDefault="00E47037" w:rsidP="00676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E47037" w:rsidRPr="00676E1F" w:rsidRDefault="00E47037" w:rsidP="00676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E47037" w:rsidRPr="00676E1F" w:rsidRDefault="00E47037" w:rsidP="00676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676E1F">
        <w:rPr>
          <w:rFonts w:ascii="Times New Roman" w:hAnsi="Times New Roman"/>
          <w:sz w:val="36"/>
          <w:szCs w:val="36"/>
          <w:lang w:eastAsia="ru-RU"/>
        </w:rPr>
        <w:t>Последствия оформления отказа мне разъяснены.</w:t>
      </w:r>
    </w:p>
    <w:p w:rsidR="00E47037" w:rsidRPr="00676E1F" w:rsidRDefault="00E47037" w:rsidP="00676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E47037" w:rsidRPr="00676E1F" w:rsidRDefault="00E47037" w:rsidP="00676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E47037" w:rsidRPr="00676E1F" w:rsidRDefault="00E47037" w:rsidP="00676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E47037" w:rsidRDefault="00E47037" w:rsidP="00676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676E1F">
        <w:rPr>
          <w:rFonts w:ascii="Times New Roman" w:hAnsi="Times New Roman"/>
          <w:sz w:val="36"/>
          <w:szCs w:val="36"/>
          <w:lang w:eastAsia="ru-RU"/>
        </w:rPr>
        <w:t xml:space="preserve">"__"___________ 20___ г.                             </w:t>
      </w:r>
    </w:p>
    <w:p w:rsidR="00E47037" w:rsidRDefault="00E47037" w:rsidP="00676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E47037" w:rsidRDefault="00E47037" w:rsidP="00676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E47037" w:rsidRDefault="00E47037" w:rsidP="00676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E47037" w:rsidRPr="00676E1F" w:rsidRDefault="00E47037" w:rsidP="00676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676E1F">
        <w:rPr>
          <w:rFonts w:ascii="Times New Roman" w:hAnsi="Times New Roman"/>
          <w:sz w:val="36"/>
          <w:szCs w:val="36"/>
          <w:lang w:eastAsia="ru-RU"/>
        </w:rPr>
        <w:t>________________</w:t>
      </w:r>
    </w:p>
    <w:p w:rsidR="00E47037" w:rsidRPr="00676E1F" w:rsidRDefault="00E47037" w:rsidP="00676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 xml:space="preserve">  </w:t>
      </w:r>
      <w:r w:rsidRPr="00676E1F">
        <w:rPr>
          <w:rFonts w:ascii="Times New Roman" w:hAnsi="Times New Roman"/>
          <w:sz w:val="36"/>
          <w:szCs w:val="36"/>
          <w:lang w:eastAsia="ru-RU"/>
        </w:rPr>
        <w:t xml:space="preserve">     (подпись)</w:t>
      </w:r>
    </w:p>
    <w:p w:rsidR="00E47037" w:rsidRDefault="00E47037" w:rsidP="00676E1F">
      <w:pPr>
        <w:rPr>
          <w:sz w:val="36"/>
          <w:szCs w:val="36"/>
        </w:rPr>
      </w:pPr>
    </w:p>
    <w:p w:rsidR="00E47037" w:rsidRPr="00327B45" w:rsidRDefault="00E47037" w:rsidP="003D5CDC">
      <w:pPr>
        <w:pStyle w:val="HTMLPreformatted"/>
        <w:jc w:val="center"/>
        <w:rPr>
          <w:b/>
          <w:color w:val="333333"/>
          <w:highlight w:val="yellow"/>
        </w:rPr>
      </w:pPr>
      <w:r w:rsidRPr="00327B45">
        <w:rPr>
          <w:b/>
          <w:color w:val="333333"/>
          <w:highlight w:val="yellow"/>
        </w:rPr>
        <w:t>Образец документа скачан с сайта «Юридическая консультация онлайн».</w:t>
      </w:r>
    </w:p>
    <w:p w:rsidR="00E47037" w:rsidRPr="00327B45" w:rsidRDefault="00E47037" w:rsidP="003D5CDC">
      <w:pPr>
        <w:pStyle w:val="HTMLPreformatted"/>
        <w:jc w:val="center"/>
        <w:rPr>
          <w:b/>
          <w:color w:val="333333"/>
        </w:rPr>
      </w:pPr>
      <w:r w:rsidRPr="00327B45">
        <w:rPr>
          <w:b/>
          <w:color w:val="333333"/>
          <w:highlight w:val="yellow"/>
        </w:rPr>
        <w:t xml:space="preserve">Еще больше образцов для бесплатного скачивания доступно по ссылке: </w:t>
      </w:r>
      <w:hyperlink r:id="rId4" w:history="1">
        <w:r w:rsidRPr="00327B45">
          <w:rPr>
            <w:rStyle w:val="Hyperlink"/>
            <w:b/>
            <w:highlight w:val="yellow"/>
          </w:rPr>
          <w:t>https://juridicheskaja-konsultacija-online.ru/</w:t>
        </w:r>
      </w:hyperlink>
    </w:p>
    <w:p w:rsidR="00E47037" w:rsidRPr="00676E1F" w:rsidRDefault="00E47037" w:rsidP="00676E1F">
      <w:pPr>
        <w:rPr>
          <w:sz w:val="36"/>
          <w:szCs w:val="36"/>
        </w:rPr>
      </w:pPr>
    </w:p>
    <w:sectPr w:rsidR="00E47037" w:rsidRPr="00676E1F" w:rsidSect="00C4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EBB"/>
    <w:rsid w:val="00327B45"/>
    <w:rsid w:val="003D5CDC"/>
    <w:rsid w:val="004948A2"/>
    <w:rsid w:val="005C029E"/>
    <w:rsid w:val="00606D24"/>
    <w:rsid w:val="00676E1F"/>
    <w:rsid w:val="00756EBB"/>
    <w:rsid w:val="008159AE"/>
    <w:rsid w:val="0082000D"/>
    <w:rsid w:val="00AC10FE"/>
    <w:rsid w:val="00B80D84"/>
    <w:rsid w:val="00C4450A"/>
    <w:rsid w:val="00CD25E1"/>
    <w:rsid w:val="00E4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50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3D5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D5CDC"/>
    <w:rPr>
      <w:rFonts w:ascii="Courier New" w:hAnsi="Courier New" w:cs="Courier New"/>
      <w:lang w:val="ru-RU" w:eastAsia="ru-RU" w:bidi="ar-SA"/>
    </w:rPr>
  </w:style>
  <w:style w:type="character" w:styleId="Hyperlink">
    <w:name w:val="Hyperlink"/>
    <w:basedOn w:val="DefaultParagraphFont"/>
    <w:uiPriority w:val="99"/>
    <w:rsid w:val="003D5CD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uridicheskaja-konsultacija-onlin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175</Words>
  <Characters>999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Снежа</dc:creator>
  <cp:keywords/>
  <dc:description/>
  <cp:lastModifiedBy>gromnk76@gmail.com</cp:lastModifiedBy>
  <cp:revision>4</cp:revision>
  <dcterms:created xsi:type="dcterms:W3CDTF">2020-10-24T05:35:00Z</dcterms:created>
  <dcterms:modified xsi:type="dcterms:W3CDTF">2020-10-24T09:12:00Z</dcterms:modified>
</cp:coreProperties>
</file>