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2C" w:rsidRPr="00410E25" w:rsidRDefault="00894E2C" w:rsidP="000024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0E2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94E2C" w:rsidRPr="00410E25" w:rsidRDefault="00894E2C" w:rsidP="0000247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0E25">
        <w:rPr>
          <w:rFonts w:ascii="Times New Roman" w:hAnsi="Times New Roman" w:cs="Times New Roman"/>
          <w:sz w:val="28"/>
          <w:szCs w:val="28"/>
        </w:rPr>
        <w:t xml:space="preserve">                                       В ________________________________</w:t>
      </w: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0E25">
        <w:rPr>
          <w:rFonts w:ascii="Times New Roman" w:hAnsi="Times New Roman" w:cs="Times New Roman"/>
          <w:sz w:val="28"/>
          <w:szCs w:val="28"/>
        </w:rPr>
        <w:t xml:space="preserve">                                       нотариальную контору г. __________</w:t>
      </w: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0E25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</w:t>
      </w: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0E25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 по адресу: __________</w:t>
      </w:r>
    </w:p>
    <w:p w:rsidR="00894E2C" w:rsidRPr="00410E25" w:rsidRDefault="00894E2C" w:rsidP="000024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0E2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</w:t>
      </w:r>
    </w:p>
    <w:p w:rsidR="00894E2C" w:rsidRPr="00410E25" w:rsidRDefault="00894E2C" w:rsidP="0000247C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894E2C" w:rsidRPr="00410E25" w:rsidRDefault="00894E2C" w:rsidP="0000247C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894E2C" w:rsidRPr="00410E25" w:rsidRDefault="00894E2C" w:rsidP="0000247C">
      <w:pPr>
        <w:pStyle w:val="HTMLPreformatted"/>
        <w:jc w:val="center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>ЗАЯВЛЕНИЕ</w:t>
      </w:r>
    </w:p>
    <w:p w:rsidR="00894E2C" w:rsidRPr="00410E25" w:rsidRDefault="00894E2C" w:rsidP="0000247C">
      <w:pPr>
        <w:pStyle w:val="HTMLPreformatted"/>
        <w:jc w:val="center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>об отказе от наследства</w:t>
      </w:r>
    </w:p>
    <w:p w:rsidR="00894E2C" w:rsidRPr="00410E25" w:rsidRDefault="00894E2C" w:rsidP="0000247C">
      <w:pPr>
        <w:pStyle w:val="HTMLPreformatted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 Я, _______________________________, добровольно отказываюсь 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                             (ф.и.о.)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от причитающейся </w:t>
      </w:r>
      <w:bookmarkStart w:id="0" w:name="_GoBack"/>
      <w:bookmarkEnd w:id="0"/>
      <w:r w:rsidRPr="00410E25">
        <w:rPr>
          <w:rFonts w:ascii="Times New Roman" w:hAnsi="Times New Roman" w:cs="Times New Roman"/>
          <w:sz w:val="32"/>
          <w:szCs w:val="32"/>
        </w:rPr>
        <w:t xml:space="preserve">мне доли наследства в имуществе 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>__________________________________,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               (ф.и.о., степень родства)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>умершего "__"______________ 20___ г.,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в пользу сына покойного, являющегося наследником по закону 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                         (ф.и.о. получателя)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Гражданин __________________ не признавался недостойным 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>наследником в соответствии со ст. 1117 ГК РФ.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    "__"___________ 20___ г.                             ________________</w:t>
      </w:r>
    </w:p>
    <w:p w:rsidR="00894E2C" w:rsidRPr="00410E25" w:rsidRDefault="00894E2C" w:rsidP="0000247C">
      <w:pPr>
        <w:pStyle w:val="HTMLPreformatted"/>
        <w:jc w:val="both"/>
        <w:rPr>
          <w:rFonts w:ascii="Times New Roman" w:hAnsi="Times New Roman" w:cs="Times New Roman"/>
          <w:sz w:val="32"/>
          <w:szCs w:val="32"/>
        </w:rPr>
      </w:pPr>
      <w:r w:rsidRPr="00410E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(подпись)</w:t>
      </w:r>
    </w:p>
    <w:p w:rsidR="00894E2C" w:rsidRDefault="00894E2C" w:rsidP="0000247C">
      <w:pPr>
        <w:jc w:val="both"/>
        <w:rPr>
          <w:rFonts w:ascii="Times New Roman" w:hAnsi="Times New Roman"/>
          <w:sz w:val="32"/>
          <w:szCs w:val="32"/>
        </w:rPr>
      </w:pPr>
    </w:p>
    <w:p w:rsidR="00894E2C" w:rsidRPr="00327B45" w:rsidRDefault="00894E2C" w:rsidP="003B5B6D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894E2C" w:rsidRPr="00327B45" w:rsidRDefault="00894E2C" w:rsidP="003B5B6D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894E2C" w:rsidRPr="00410E25" w:rsidRDefault="00894E2C" w:rsidP="0000247C">
      <w:pPr>
        <w:jc w:val="both"/>
        <w:rPr>
          <w:rFonts w:ascii="Times New Roman" w:hAnsi="Times New Roman"/>
          <w:sz w:val="32"/>
          <w:szCs w:val="32"/>
        </w:rPr>
      </w:pPr>
    </w:p>
    <w:sectPr w:rsidR="00894E2C" w:rsidRPr="00410E25" w:rsidSect="002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58"/>
    <w:rsid w:val="0000247C"/>
    <w:rsid w:val="00254B2D"/>
    <w:rsid w:val="00327B45"/>
    <w:rsid w:val="003B1F02"/>
    <w:rsid w:val="003B5B6D"/>
    <w:rsid w:val="00410E25"/>
    <w:rsid w:val="004E4758"/>
    <w:rsid w:val="0061363F"/>
    <w:rsid w:val="008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002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0247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B5B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Снежа</dc:creator>
  <cp:keywords/>
  <dc:description/>
  <cp:lastModifiedBy>gromnk76@gmail.com</cp:lastModifiedBy>
  <cp:revision>2</cp:revision>
  <dcterms:created xsi:type="dcterms:W3CDTF">2020-10-24T06:15:00Z</dcterms:created>
  <dcterms:modified xsi:type="dcterms:W3CDTF">2020-10-24T06:15:00Z</dcterms:modified>
</cp:coreProperties>
</file>