
<file path=[Content_Types].xml><?xml version="1.0" encoding="utf-8"?>
<Types xmlns="http://schemas.openxmlformats.org/package/2006/content-types"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A1E58" w:rsidRPr="00BC17A8" w:rsidRDefault="007A1E58" w:rsidP="00BC17A8">
      <w:pPr>
        <w:pStyle w:val="ConsPlusNormal"/>
        <w:jc w:val="right"/>
        <w:outlineLvl w:val="1"/>
      </w:pPr>
      <w:r w:rsidRPr="00BC17A8">
        <w:t>Форма N 16</w:t>
      </w:r>
    </w:p>
    <w:p w:rsidR="007A1E58" w:rsidRPr="00BC17A8" w:rsidRDefault="007A1E58" w:rsidP="00BC17A8">
      <w:pPr>
        <w:pStyle w:val="ConsPlusNormal"/>
        <w:jc w:val="both"/>
      </w:pPr>
    </w:p>
    <w:tbl>
      <w:tblPr>
        <w:tblW w:w="0" w:type="auto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4535"/>
        <w:gridCol w:w="4535"/>
      </w:tblGrid>
      <w:tr w:rsidR="007A1E58" w:rsidRPr="002622C4" w:rsidTr="00BC17A8">
        <w:tc>
          <w:tcPr>
            <w:tcW w:w="4535" w:type="dxa"/>
          </w:tcPr>
          <w:p w:rsidR="007A1E58" w:rsidRPr="002622C4" w:rsidRDefault="007A1E58">
            <w:pPr>
              <w:pStyle w:val="ConsPlusNormal"/>
              <w:spacing w:line="256" w:lineRule="auto"/>
            </w:pPr>
            <w:r w:rsidRPr="002622C4">
              <w:t>Заявление принято "__" _________ 20__ г.,</w:t>
            </w:r>
          </w:p>
          <w:p w:rsidR="007A1E58" w:rsidRPr="002622C4" w:rsidRDefault="007A1E58">
            <w:pPr>
              <w:pStyle w:val="ConsPlusNormal"/>
              <w:spacing w:line="256" w:lineRule="auto"/>
            </w:pPr>
            <w:r w:rsidRPr="002622C4">
              <w:t>рег. N _______________________________</w:t>
            </w:r>
          </w:p>
          <w:p w:rsidR="007A1E58" w:rsidRPr="002622C4" w:rsidRDefault="007A1E58">
            <w:pPr>
              <w:pStyle w:val="ConsPlusNormal"/>
              <w:spacing w:line="256" w:lineRule="auto"/>
            </w:pPr>
            <w:r w:rsidRPr="002622C4">
              <w:t>____________________________________</w:t>
            </w:r>
          </w:p>
          <w:p w:rsidR="007A1E58" w:rsidRPr="002622C4" w:rsidRDefault="007A1E58">
            <w:pPr>
              <w:pStyle w:val="ConsPlusNormal"/>
              <w:spacing w:line="256" w:lineRule="auto"/>
              <w:jc w:val="center"/>
            </w:pPr>
            <w:r w:rsidRPr="002622C4">
              <w:t>(фамилия, инициалы и подпись должностного лица)</w:t>
            </w:r>
          </w:p>
        </w:tc>
        <w:tc>
          <w:tcPr>
            <w:tcW w:w="4535" w:type="dxa"/>
            <w:vMerge w:val="restart"/>
          </w:tcPr>
          <w:p w:rsidR="007A1E58" w:rsidRPr="002622C4" w:rsidRDefault="007A1E58">
            <w:pPr>
              <w:pStyle w:val="ConsPlusNormal"/>
              <w:spacing w:line="256" w:lineRule="auto"/>
              <w:jc w:val="center"/>
            </w:pPr>
            <w:r w:rsidRPr="002622C4">
              <w:t>___________________________________</w:t>
            </w:r>
          </w:p>
          <w:p w:rsidR="007A1E58" w:rsidRPr="002622C4" w:rsidRDefault="007A1E58">
            <w:pPr>
              <w:pStyle w:val="ConsPlusNormal"/>
              <w:spacing w:line="256" w:lineRule="auto"/>
              <w:jc w:val="center"/>
            </w:pPr>
            <w:r w:rsidRPr="002622C4">
              <w:t>(наименование органа, осуществляющего государственную регистрацию актов гражданского состояния)</w:t>
            </w:r>
          </w:p>
          <w:p w:rsidR="007A1E58" w:rsidRPr="002622C4" w:rsidRDefault="007A1E58">
            <w:pPr>
              <w:pStyle w:val="ConsPlusNormal"/>
              <w:spacing w:line="256" w:lineRule="auto"/>
              <w:jc w:val="center"/>
            </w:pPr>
            <w:r w:rsidRPr="002622C4">
              <w:t>___________________________________</w:t>
            </w:r>
          </w:p>
          <w:p w:rsidR="007A1E58" w:rsidRPr="002622C4" w:rsidRDefault="007A1E58">
            <w:pPr>
              <w:pStyle w:val="ConsPlusNormal"/>
              <w:spacing w:line="256" w:lineRule="auto"/>
              <w:jc w:val="center"/>
            </w:pPr>
            <w:r w:rsidRPr="002622C4">
              <w:t>___________________________________</w:t>
            </w:r>
          </w:p>
        </w:tc>
      </w:tr>
      <w:tr w:rsidR="007A1E58" w:rsidRPr="002622C4" w:rsidTr="00BC17A8">
        <w:trPr>
          <w:trHeight w:val="294"/>
        </w:trPr>
        <w:tc>
          <w:tcPr>
            <w:tcW w:w="4535" w:type="dxa"/>
            <w:vMerge w:val="restart"/>
          </w:tcPr>
          <w:p w:rsidR="007A1E58" w:rsidRPr="002622C4" w:rsidRDefault="007A1E58">
            <w:pPr>
              <w:pStyle w:val="ConsPlusNormal"/>
              <w:spacing w:line="256" w:lineRule="auto"/>
            </w:pPr>
            <w:r w:rsidRPr="002622C4">
              <w:t>Запись акта об установлении отцовства</w:t>
            </w:r>
          </w:p>
          <w:p w:rsidR="007A1E58" w:rsidRPr="002622C4" w:rsidRDefault="007A1E58">
            <w:pPr>
              <w:pStyle w:val="ConsPlusNormal"/>
              <w:spacing w:line="256" w:lineRule="auto"/>
            </w:pPr>
            <w:r w:rsidRPr="002622C4">
              <w:t>N __________________________________</w:t>
            </w:r>
          </w:p>
          <w:p w:rsidR="007A1E58" w:rsidRPr="002622C4" w:rsidRDefault="007A1E58">
            <w:pPr>
              <w:pStyle w:val="ConsPlusNormal"/>
              <w:spacing w:line="256" w:lineRule="auto"/>
            </w:pPr>
            <w:r w:rsidRPr="002622C4">
              <w:t>от "__" _____________ 20__ г.</w:t>
            </w:r>
          </w:p>
        </w:tc>
        <w:tc>
          <w:tcPr>
            <w:tcW w:w="4535" w:type="dxa"/>
            <w:vMerge/>
            <w:vAlign w:val="center"/>
          </w:tcPr>
          <w:p w:rsidR="007A1E58" w:rsidRPr="002622C4" w:rsidRDefault="007A1E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7A1E58" w:rsidRPr="002622C4" w:rsidTr="00BC17A8">
        <w:tc>
          <w:tcPr>
            <w:tcW w:w="4535" w:type="dxa"/>
            <w:vMerge/>
            <w:vAlign w:val="center"/>
          </w:tcPr>
          <w:p w:rsidR="007A1E58" w:rsidRPr="002622C4" w:rsidRDefault="007A1E58">
            <w:pPr>
              <w:spacing w:after="0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4535" w:type="dxa"/>
          </w:tcPr>
          <w:p w:rsidR="007A1E58" w:rsidRPr="002622C4" w:rsidRDefault="007A1E58">
            <w:pPr>
              <w:pStyle w:val="ConsPlusNormal"/>
              <w:spacing w:line="256" w:lineRule="auto"/>
              <w:jc w:val="center"/>
            </w:pPr>
            <w:r w:rsidRPr="002622C4">
              <w:t>___________________________________</w:t>
            </w:r>
          </w:p>
          <w:p w:rsidR="007A1E58" w:rsidRPr="002622C4" w:rsidRDefault="007A1E58">
            <w:pPr>
              <w:pStyle w:val="ConsPlusNormal"/>
              <w:spacing w:line="256" w:lineRule="auto"/>
              <w:jc w:val="center"/>
            </w:pPr>
            <w:r w:rsidRPr="002622C4">
              <w:t>(фамилия, имя, отчество (при наличии) отца)</w:t>
            </w:r>
          </w:p>
          <w:p w:rsidR="007A1E58" w:rsidRPr="002622C4" w:rsidRDefault="007A1E58">
            <w:pPr>
              <w:pStyle w:val="ConsPlusNormal"/>
              <w:spacing w:line="256" w:lineRule="auto"/>
              <w:jc w:val="center"/>
            </w:pPr>
            <w:r w:rsidRPr="002622C4">
              <w:t>___________________________________</w:t>
            </w:r>
          </w:p>
          <w:p w:rsidR="007A1E58" w:rsidRPr="002622C4" w:rsidRDefault="007A1E58">
            <w:pPr>
              <w:pStyle w:val="ConsPlusNormal"/>
              <w:spacing w:line="256" w:lineRule="auto"/>
              <w:jc w:val="center"/>
            </w:pPr>
            <w:r w:rsidRPr="002622C4">
              <w:t>___________________________________</w:t>
            </w:r>
          </w:p>
          <w:p w:rsidR="007A1E58" w:rsidRPr="002622C4" w:rsidRDefault="007A1E58">
            <w:pPr>
              <w:pStyle w:val="ConsPlusNormal"/>
              <w:spacing w:line="256" w:lineRule="auto"/>
              <w:jc w:val="center"/>
            </w:pPr>
            <w:r w:rsidRPr="002622C4">
              <w:t>(контактный телефон)</w:t>
            </w:r>
          </w:p>
        </w:tc>
      </w:tr>
    </w:tbl>
    <w:p w:rsidR="007A1E58" w:rsidRPr="00BC17A8" w:rsidRDefault="007A1E58" w:rsidP="00BC17A8">
      <w:pPr>
        <w:pStyle w:val="ConsPlusNormal"/>
        <w:jc w:val="both"/>
      </w:pPr>
    </w:p>
    <w:p w:rsidR="007A1E58" w:rsidRPr="00BC17A8" w:rsidRDefault="007A1E58" w:rsidP="00BC17A8">
      <w:pPr>
        <w:pStyle w:val="ConsPlusNonformat"/>
        <w:jc w:val="both"/>
      </w:pPr>
      <w:bookmarkStart w:id="0" w:name="Par2029"/>
      <w:bookmarkEnd w:id="0"/>
      <w:r w:rsidRPr="00BC17A8">
        <w:t xml:space="preserve">                    ЗАЯВЛЕНИЕ ОБ УСТАНОВЛЕНИИ ОТЦОВСТВА</w:t>
      </w:r>
    </w:p>
    <w:p w:rsidR="007A1E58" w:rsidRPr="00BC17A8" w:rsidRDefault="007A1E58" w:rsidP="00BC17A8">
      <w:pPr>
        <w:pStyle w:val="ConsPlusNonformat"/>
        <w:jc w:val="both"/>
      </w:pP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    (заполняется отцом, не состоящим в браке с матерью ребенка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     на момент рождения ребенка и не имеющим возможности лично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  обратиться в орган, осуществляющий государственную регистрацию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        актов гражданского состояния, для подачи заявления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                    об установлении отцовства)</w:t>
      </w:r>
    </w:p>
    <w:p w:rsidR="007A1E58" w:rsidRPr="00BC17A8" w:rsidRDefault="007A1E58" w:rsidP="00BC17A8">
      <w:pPr>
        <w:pStyle w:val="ConsPlusNonformat"/>
        <w:jc w:val="both"/>
      </w:pP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Я, ___________________________________________________________________,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               (фамилия, имя, отчество (при наличии) отца)</w:t>
      </w:r>
    </w:p>
    <w:p w:rsidR="007A1E58" w:rsidRPr="00BC17A8" w:rsidRDefault="007A1E58" w:rsidP="00BC17A8">
      <w:pPr>
        <w:pStyle w:val="ConsPlusNonformat"/>
        <w:jc w:val="both"/>
      </w:pPr>
      <w:r w:rsidRPr="00BC17A8">
        <w:t>признаю себя отцом ребенка: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фамилия </w:t>
      </w:r>
      <w:hyperlink r:id="rId4" w:anchor="Par2103" w:tooltip="&lt;1&gt; Указываются фамилия, имя, отчество (при наличии) ребенка, присвоенные при государственной регистрации рождения." w:history="1">
        <w:r w:rsidRPr="00BC17A8">
          <w:rPr>
            <w:rStyle w:val="Hyperlink"/>
            <w:rFonts w:cs="Courier New"/>
            <w:color w:val="auto"/>
            <w:u w:val="none"/>
          </w:rPr>
          <w:t>&lt;1&gt;</w:t>
        </w:r>
      </w:hyperlink>
      <w:r w:rsidRPr="00BC17A8">
        <w:t xml:space="preserve"> ___________________________________________________________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имя </w:t>
      </w:r>
      <w:hyperlink r:id="rId5" w:anchor="Par2103" w:tooltip="&lt;1&gt; Указываются фамилия, имя, отчество (при наличии) ребенка, присвоенные при государственной регистрации рождения." w:history="1">
        <w:r w:rsidRPr="00BC17A8">
          <w:rPr>
            <w:rStyle w:val="Hyperlink"/>
            <w:rFonts w:cs="Courier New"/>
            <w:color w:val="auto"/>
            <w:u w:val="none"/>
          </w:rPr>
          <w:t>&lt;1&gt;</w:t>
        </w:r>
      </w:hyperlink>
      <w:r w:rsidRPr="00BC17A8">
        <w:t xml:space="preserve"> _______________________________________________________________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отчество </w:t>
      </w:r>
      <w:hyperlink r:id="rId6" w:anchor="Par2103" w:tooltip="&lt;1&gt; Указываются фамилия, имя, отчество (при наличии) ребенка, присвоенные при государственной регистрации рождения." w:history="1">
        <w:r w:rsidRPr="00BC17A8">
          <w:rPr>
            <w:rStyle w:val="Hyperlink"/>
            <w:rFonts w:cs="Courier New"/>
            <w:color w:val="auto"/>
            <w:u w:val="none"/>
          </w:rPr>
          <w:t>&lt;1&gt;</w:t>
        </w:r>
      </w:hyperlink>
      <w:r w:rsidRPr="00BC17A8">
        <w:t xml:space="preserve"> __________________________________________________________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пол (отметить знаком V): </w:t>
      </w:r>
      <w:r w:rsidRPr="00873E3C">
        <w:rPr>
          <w:noProof/>
          <w:position w:val="-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Рисунок 2" o:spid="_x0000_i1025" type="#_x0000_t75" style="width:12.75pt;height:19.5pt;visibility:visible">
            <v:imagedata r:id="rId7" o:title=""/>
          </v:shape>
        </w:pict>
      </w:r>
      <w:r w:rsidRPr="00BC17A8">
        <w:t xml:space="preserve"> мужской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                         </w:t>
      </w:r>
      <w:r w:rsidRPr="00873E3C">
        <w:rPr>
          <w:noProof/>
          <w:position w:val="-8"/>
        </w:rPr>
        <w:pict>
          <v:shape id="Рисунок 1" o:spid="_x0000_i1026" type="#_x0000_t75" style="width:12.75pt;height:19.5pt;visibility:visible">
            <v:imagedata r:id="rId7" o:title=""/>
          </v:shape>
        </w:pict>
      </w:r>
      <w:r w:rsidRPr="00BC17A8">
        <w:t xml:space="preserve"> женский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дата рождения "__" __________ 20__ г.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место рождения ________________________________________________________</w:t>
      </w:r>
    </w:p>
    <w:p w:rsidR="007A1E58" w:rsidRPr="00BC17A8" w:rsidRDefault="007A1E58" w:rsidP="00BC17A8">
      <w:pPr>
        <w:pStyle w:val="ConsPlusNonformat"/>
        <w:jc w:val="both"/>
      </w:pPr>
      <w:r w:rsidRPr="00BC17A8">
        <w:t>___________________________________________________________________________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запись акта о рождении N __________________ от "__" __________ ____ г.,</w:t>
      </w:r>
    </w:p>
    <w:p w:rsidR="007A1E58" w:rsidRPr="00BC17A8" w:rsidRDefault="007A1E58" w:rsidP="00BC17A8">
      <w:pPr>
        <w:pStyle w:val="ConsPlusNonformat"/>
        <w:jc w:val="both"/>
      </w:pPr>
      <w:r w:rsidRPr="00BC17A8">
        <w:t>___________________________________________________________________________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          (наименование органа, которым была произведена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                   государственная регистрация)</w:t>
      </w:r>
    </w:p>
    <w:p w:rsidR="007A1E58" w:rsidRPr="00BC17A8" w:rsidRDefault="007A1E58" w:rsidP="00BC17A8">
      <w:pPr>
        <w:pStyle w:val="ConsPlusNonformat"/>
        <w:jc w:val="both"/>
      </w:pPr>
      <w:r w:rsidRPr="00BC17A8">
        <w:t>___________________________________________________________________________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фамилия матери </w:t>
      </w:r>
      <w:hyperlink r:id="rId8" w:anchor="Par2104" w:tooltip="&lt;2&gt; Указываются фамилия, имя, отчество (при наличии) матери ребенка на момент рождения ребенка." w:history="1">
        <w:r w:rsidRPr="00BC17A8">
          <w:rPr>
            <w:rStyle w:val="Hyperlink"/>
            <w:rFonts w:cs="Courier New"/>
            <w:color w:val="auto"/>
            <w:u w:val="none"/>
          </w:rPr>
          <w:t>&lt;2&gt;</w:t>
        </w:r>
      </w:hyperlink>
      <w:r w:rsidRPr="00BC17A8">
        <w:t xml:space="preserve"> ____________________________________________________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имя матери </w:t>
      </w:r>
      <w:hyperlink r:id="rId9" w:anchor="Par2104" w:tooltip="&lt;2&gt; Указываются фамилия, имя, отчество (при наличии) матери ребенка на момент рождения ребенка." w:history="1">
        <w:r w:rsidRPr="00BC17A8">
          <w:rPr>
            <w:rStyle w:val="Hyperlink"/>
            <w:rFonts w:cs="Courier New"/>
            <w:color w:val="auto"/>
            <w:u w:val="none"/>
          </w:rPr>
          <w:t>&lt;2&gt;</w:t>
        </w:r>
      </w:hyperlink>
      <w:r w:rsidRPr="00BC17A8">
        <w:t xml:space="preserve"> ________________________________________________________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отчество матери </w:t>
      </w:r>
      <w:hyperlink r:id="rId10" w:anchor="Par2104" w:tooltip="&lt;2&gt; Указываются фамилия, имя, отчество (при наличии) матери ребенка на момент рождения ребенка." w:history="1">
        <w:r w:rsidRPr="00BC17A8">
          <w:rPr>
            <w:rStyle w:val="Hyperlink"/>
            <w:rFonts w:cs="Courier New"/>
            <w:color w:val="auto"/>
            <w:u w:val="none"/>
          </w:rPr>
          <w:t>&lt;2&gt;</w:t>
        </w:r>
      </w:hyperlink>
      <w:r w:rsidRPr="00BC17A8">
        <w:t xml:space="preserve"> ___________________________________________________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Прошу после установления отцовства присвоить ребенку: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фамилию _______________________________________________________________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имя ___________________________________________________________________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отчество ______________________________________________________________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Сообщаю о себе следующие сведения:</w:t>
      </w:r>
    </w:p>
    <w:p w:rsidR="007A1E58" w:rsidRPr="00BC17A8" w:rsidRDefault="007A1E58" w:rsidP="00BC17A8">
      <w:pPr>
        <w:pStyle w:val="ConsPlusNormal"/>
        <w:jc w:val="both"/>
      </w:pPr>
    </w:p>
    <w:tbl>
      <w:tblPr>
        <w:tblW w:w="0" w:type="auto"/>
        <w:tblInd w:w="-6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A0"/>
      </w:tblPr>
      <w:tblGrid>
        <w:gridCol w:w="2693"/>
        <w:gridCol w:w="6350"/>
      </w:tblGrid>
      <w:tr w:rsidR="007A1E58" w:rsidRPr="002622C4" w:rsidTr="00BC17A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8" w:rsidRPr="002622C4" w:rsidRDefault="007A1E58">
            <w:pPr>
              <w:pStyle w:val="ConsPlusNormal"/>
              <w:spacing w:line="256" w:lineRule="auto"/>
            </w:pPr>
            <w:r w:rsidRPr="002622C4">
              <w:t>Фамилия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8" w:rsidRPr="002622C4" w:rsidRDefault="007A1E58">
            <w:pPr>
              <w:pStyle w:val="ConsPlusNormal"/>
              <w:spacing w:line="256" w:lineRule="auto"/>
            </w:pPr>
          </w:p>
        </w:tc>
      </w:tr>
      <w:tr w:rsidR="007A1E58" w:rsidRPr="002622C4" w:rsidTr="00BC17A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8" w:rsidRPr="002622C4" w:rsidRDefault="007A1E58">
            <w:pPr>
              <w:pStyle w:val="ConsPlusNormal"/>
              <w:spacing w:line="256" w:lineRule="auto"/>
            </w:pPr>
            <w:r w:rsidRPr="002622C4">
              <w:t>Имя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8" w:rsidRPr="002622C4" w:rsidRDefault="007A1E58">
            <w:pPr>
              <w:pStyle w:val="ConsPlusNormal"/>
              <w:spacing w:line="256" w:lineRule="auto"/>
            </w:pPr>
          </w:p>
        </w:tc>
      </w:tr>
      <w:tr w:rsidR="007A1E58" w:rsidRPr="002622C4" w:rsidTr="00BC17A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8" w:rsidRPr="002622C4" w:rsidRDefault="007A1E58">
            <w:pPr>
              <w:pStyle w:val="ConsPlusNormal"/>
              <w:spacing w:line="256" w:lineRule="auto"/>
            </w:pPr>
            <w:r w:rsidRPr="002622C4">
              <w:t>Отчество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8" w:rsidRPr="002622C4" w:rsidRDefault="007A1E58">
            <w:pPr>
              <w:pStyle w:val="ConsPlusNormal"/>
              <w:spacing w:line="256" w:lineRule="auto"/>
            </w:pPr>
          </w:p>
        </w:tc>
      </w:tr>
      <w:tr w:rsidR="007A1E58" w:rsidRPr="002622C4" w:rsidTr="00BC17A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8" w:rsidRPr="002622C4" w:rsidRDefault="007A1E58">
            <w:pPr>
              <w:pStyle w:val="ConsPlusNormal"/>
              <w:spacing w:line="256" w:lineRule="auto"/>
            </w:pPr>
            <w:r w:rsidRPr="002622C4">
              <w:t>Дата рождения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8" w:rsidRPr="002622C4" w:rsidRDefault="007A1E58">
            <w:pPr>
              <w:pStyle w:val="ConsPlusNormal"/>
              <w:spacing w:line="256" w:lineRule="auto"/>
            </w:pPr>
            <w:r w:rsidRPr="002622C4">
              <w:t>"__" ______________ ____ г.</w:t>
            </w:r>
          </w:p>
        </w:tc>
      </w:tr>
      <w:tr w:rsidR="007A1E58" w:rsidRPr="002622C4" w:rsidTr="00BC17A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E58" w:rsidRPr="002622C4" w:rsidRDefault="007A1E58">
            <w:pPr>
              <w:pStyle w:val="ConsPlusNormal"/>
              <w:spacing w:line="256" w:lineRule="auto"/>
            </w:pPr>
            <w:r w:rsidRPr="002622C4">
              <w:t>Место рождения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E58" w:rsidRPr="002622C4" w:rsidRDefault="007A1E58">
            <w:pPr>
              <w:pStyle w:val="ConsPlusNormal"/>
              <w:spacing w:line="256" w:lineRule="auto"/>
            </w:pPr>
          </w:p>
        </w:tc>
      </w:tr>
      <w:tr w:rsidR="007A1E58" w:rsidRPr="002622C4" w:rsidTr="00BC17A8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8" w:rsidRPr="002622C4" w:rsidRDefault="007A1E58">
            <w:pPr>
              <w:pStyle w:val="ConsPlusNormal"/>
              <w:spacing w:line="256" w:lineRule="auto"/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8" w:rsidRPr="002622C4" w:rsidRDefault="007A1E58">
            <w:pPr>
              <w:pStyle w:val="ConsPlusNormal"/>
              <w:spacing w:line="256" w:lineRule="auto"/>
            </w:pPr>
          </w:p>
        </w:tc>
      </w:tr>
      <w:tr w:rsidR="007A1E58" w:rsidRPr="002622C4" w:rsidTr="00BC17A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8" w:rsidRPr="002622C4" w:rsidRDefault="007A1E58">
            <w:pPr>
              <w:pStyle w:val="ConsPlusNormal"/>
              <w:spacing w:line="256" w:lineRule="auto"/>
            </w:pPr>
            <w:r w:rsidRPr="002622C4">
              <w:t>Гражданство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8" w:rsidRPr="002622C4" w:rsidRDefault="007A1E58">
            <w:pPr>
              <w:pStyle w:val="ConsPlusNormal"/>
              <w:spacing w:line="256" w:lineRule="auto"/>
            </w:pPr>
          </w:p>
        </w:tc>
      </w:tr>
      <w:tr w:rsidR="007A1E58" w:rsidRPr="002622C4" w:rsidTr="00BC17A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8" w:rsidRPr="002622C4" w:rsidRDefault="007A1E58">
            <w:pPr>
              <w:pStyle w:val="ConsPlusNormal"/>
              <w:spacing w:line="256" w:lineRule="auto"/>
            </w:pPr>
            <w:r w:rsidRPr="002622C4">
              <w:t>Национальность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8" w:rsidRPr="002622C4" w:rsidRDefault="007A1E58">
            <w:pPr>
              <w:pStyle w:val="ConsPlusNormal"/>
              <w:spacing w:line="256" w:lineRule="auto"/>
            </w:pPr>
          </w:p>
        </w:tc>
      </w:tr>
      <w:tr w:rsidR="007A1E58" w:rsidRPr="002622C4" w:rsidTr="00BC17A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E58" w:rsidRPr="002622C4" w:rsidRDefault="007A1E58">
            <w:pPr>
              <w:pStyle w:val="ConsPlusNormal"/>
              <w:spacing w:line="256" w:lineRule="auto"/>
            </w:pPr>
            <w:r w:rsidRPr="002622C4">
              <w:t>Место жительства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:rsidR="007A1E58" w:rsidRPr="002622C4" w:rsidRDefault="007A1E58">
            <w:pPr>
              <w:pStyle w:val="ConsPlusNormal"/>
              <w:spacing w:line="256" w:lineRule="auto"/>
            </w:pPr>
          </w:p>
        </w:tc>
      </w:tr>
      <w:tr w:rsidR="007A1E58" w:rsidRPr="002622C4" w:rsidTr="00BC17A8">
        <w:tc>
          <w:tcPr>
            <w:tcW w:w="269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8" w:rsidRPr="002622C4" w:rsidRDefault="007A1E58">
            <w:pPr>
              <w:pStyle w:val="ConsPlusNormal"/>
              <w:spacing w:line="256" w:lineRule="auto"/>
            </w:pPr>
          </w:p>
        </w:tc>
        <w:tc>
          <w:tcPr>
            <w:tcW w:w="635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8" w:rsidRPr="002622C4" w:rsidRDefault="007A1E58">
            <w:pPr>
              <w:pStyle w:val="ConsPlusNormal"/>
              <w:spacing w:line="256" w:lineRule="auto"/>
            </w:pPr>
          </w:p>
        </w:tc>
      </w:tr>
      <w:tr w:rsidR="007A1E58" w:rsidRPr="002622C4" w:rsidTr="00BC17A8"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8" w:rsidRPr="002622C4" w:rsidRDefault="007A1E58">
            <w:pPr>
              <w:pStyle w:val="ConsPlusNormal"/>
              <w:spacing w:line="256" w:lineRule="auto"/>
            </w:pPr>
            <w:r w:rsidRPr="002622C4">
              <w:t>Документ, удостоверяющий личность</w:t>
            </w:r>
          </w:p>
        </w:tc>
        <w:tc>
          <w:tcPr>
            <w:tcW w:w="63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7A1E58" w:rsidRPr="002622C4" w:rsidRDefault="007A1E58">
            <w:pPr>
              <w:pStyle w:val="ConsPlusNonformat"/>
              <w:spacing w:line="256" w:lineRule="auto"/>
              <w:jc w:val="both"/>
            </w:pPr>
            <w:r w:rsidRPr="002622C4">
              <w:t>_____________________________________________</w:t>
            </w:r>
          </w:p>
          <w:p w:rsidR="007A1E58" w:rsidRPr="002622C4" w:rsidRDefault="007A1E58">
            <w:pPr>
              <w:pStyle w:val="ConsPlusNonformat"/>
              <w:spacing w:line="256" w:lineRule="auto"/>
              <w:jc w:val="both"/>
            </w:pPr>
            <w:r w:rsidRPr="002622C4">
              <w:t xml:space="preserve">               (наименование)</w:t>
            </w:r>
          </w:p>
          <w:p w:rsidR="007A1E58" w:rsidRPr="002622C4" w:rsidRDefault="007A1E58">
            <w:pPr>
              <w:pStyle w:val="ConsPlusNonformat"/>
              <w:spacing w:line="256" w:lineRule="auto"/>
              <w:jc w:val="both"/>
            </w:pPr>
            <w:r w:rsidRPr="002622C4">
              <w:t>серия ____ N _______, _______________________</w:t>
            </w:r>
          </w:p>
          <w:p w:rsidR="007A1E58" w:rsidRPr="002622C4" w:rsidRDefault="007A1E58">
            <w:pPr>
              <w:pStyle w:val="ConsPlusNonformat"/>
              <w:spacing w:line="256" w:lineRule="auto"/>
              <w:jc w:val="both"/>
            </w:pPr>
            <w:r w:rsidRPr="002622C4">
              <w:t>_____________________________________________</w:t>
            </w:r>
          </w:p>
          <w:p w:rsidR="007A1E58" w:rsidRPr="002622C4" w:rsidRDefault="007A1E58">
            <w:pPr>
              <w:pStyle w:val="ConsPlusNonformat"/>
              <w:spacing w:line="256" w:lineRule="auto"/>
              <w:jc w:val="both"/>
            </w:pPr>
            <w:r w:rsidRPr="002622C4">
              <w:t xml:space="preserve">  (наименование органа, выдавшего документ)</w:t>
            </w:r>
          </w:p>
          <w:p w:rsidR="007A1E58" w:rsidRPr="002622C4" w:rsidRDefault="007A1E58">
            <w:pPr>
              <w:pStyle w:val="ConsPlusNonformat"/>
              <w:spacing w:line="256" w:lineRule="auto"/>
              <w:jc w:val="both"/>
            </w:pPr>
            <w:r w:rsidRPr="002622C4">
              <w:t>_____________________________, _____________.</w:t>
            </w:r>
          </w:p>
          <w:p w:rsidR="007A1E58" w:rsidRPr="002622C4" w:rsidRDefault="007A1E58">
            <w:pPr>
              <w:pStyle w:val="ConsPlusNonformat"/>
              <w:spacing w:line="256" w:lineRule="auto"/>
              <w:jc w:val="both"/>
            </w:pPr>
            <w:r w:rsidRPr="002622C4">
              <w:t xml:space="preserve">                               (дата выдачи)</w:t>
            </w:r>
          </w:p>
        </w:tc>
      </w:tr>
    </w:tbl>
    <w:p w:rsidR="007A1E58" w:rsidRPr="00BC17A8" w:rsidRDefault="007A1E58" w:rsidP="00BC17A8">
      <w:pPr>
        <w:pStyle w:val="ConsPlusNormal"/>
        <w:jc w:val="both"/>
      </w:pPr>
    </w:p>
    <w:p w:rsidR="007A1E58" w:rsidRPr="00BC17A8" w:rsidRDefault="007A1E58" w:rsidP="00BC17A8">
      <w:pPr>
        <w:pStyle w:val="ConsPlusNonformat"/>
        <w:jc w:val="both"/>
      </w:pPr>
      <w:r w:rsidRPr="00BC17A8">
        <w:t>Реквизиты  записи  акта о заключении брака (заполняются в случае вступления</w:t>
      </w:r>
    </w:p>
    <w:p w:rsidR="007A1E58" w:rsidRPr="00BC17A8" w:rsidRDefault="007A1E58" w:rsidP="00BC17A8">
      <w:pPr>
        <w:pStyle w:val="ConsPlusNonformat"/>
        <w:jc w:val="both"/>
      </w:pPr>
      <w:r w:rsidRPr="00BC17A8">
        <w:t>отца ребенка в брак с его матерью после рождения ребенка):</w:t>
      </w:r>
    </w:p>
    <w:p w:rsidR="007A1E58" w:rsidRPr="00BC17A8" w:rsidRDefault="007A1E58" w:rsidP="00BC17A8">
      <w:pPr>
        <w:pStyle w:val="ConsPlusNonformat"/>
        <w:jc w:val="both"/>
      </w:pPr>
      <w:r w:rsidRPr="00BC17A8">
        <w:t>___________________________________________________________________________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          (наименова</w:t>
      </w:r>
      <w:bookmarkStart w:id="1" w:name="_GoBack"/>
      <w:bookmarkEnd w:id="1"/>
      <w:r w:rsidRPr="00BC17A8">
        <w:t>ние органа, которым была произведена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                   государственная регистрация)</w:t>
      </w:r>
    </w:p>
    <w:p w:rsidR="007A1E58" w:rsidRPr="00BC17A8" w:rsidRDefault="007A1E58" w:rsidP="00BC17A8">
      <w:pPr>
        <w:pStyle w:val="ConsPlusNonformat"/>
        <w:jc w:val="both"/>
      </w:pPr>
      <w:r w:rsidRPr="00BC17A8">
        <w:t>__________________________________________________________________________,</w:t>
      </w:r>
    </w:p>
    <w:p w:rsidR="007A1E58" w:rsidRPr="00BC17A8" w:rsidRDefault="007A1E58" w:rsidP="00BC17A8">
      <w:pPr>
        <w:pStyle w:val="ConsPlusNonformat"/>
        <w:jc w:val="both"/>
      </w:pPr>
      <w:r w:rsidRPr="00BC17A8">
        <w:t>запись акта N __________________________________ от "__" __________ ____ г.</w:t>
      </w:r>
    </w:p>
    <w:p w:rsidR="007A1E58" w:rsidRPr="00BC17A8" w:rsidRDefault="007A1E58" w:rsidP="00BC17A8">
      <w:pPr>
        <w:pStyle w:val="ConsPlusNonformat"/>
        <w:jc w:val="both"/>
      </w:pPr>
    </w:p>
    <w:p w:rsidR="007A1E58" w:rsidRPr="00BC17A8" w:rsidRDefault="007A1E58" w:rsidP="00BC17A8">
      <w:pPr>
        <w:pStyle w:val="ConsPlusNonformat"/>
        <w:jc w:val="both"/>
      </w:pPr>
      <w:r w:rsidRPr="00BC17A8">
        <w:t>"__" ___________ 20__ г.                             ______________________</w:t>
      </w:r>
    </w:p>
    <w:p w:rsidR="007A1E58" w:rsidRPr="00BC17A8" w:rsidRDefault="007A1E58" w:rsidP="00BC17A8">
      <w:pPr>
        <w:pStyle w:val="ConsPlusNonformat"/>
        <w:jc w:val="both"/>
      </w:pPr>
      <w:r w:rsidRPr="00BC17A8">
        <w:t xml:space="preserve">                                                           (подпись)</w:t>
      </w:r>
    </w:p>
    <w:p w:rsidR="007A1E58" w:rsidRPr="00BC17A8" w:rsidRDefault="007A1E58" w:rsidP="00BC17A8">
      <w:pPr>
        <w:pStyle w:val="ConsPlusNormal"/>
        <w:jc w:val="both"/>
      </w:pPr>
    </w:p>
    <w:p w:rsidR="007A1E58" w:rsidRPr="00BC17A8" w:rsidRDefault="007A1E58" w:rsidP="00BC17A8">
      <w:pPr>
        <w:pStyle w:val="ConsPlusNormal"/>
        <w:ind w:firstLine="540"/>
        <w:jc w:val="both"/>
      </w:pPr>
      <w:r w:rsidRPr="00BC17A8">
        <w:t>--------------------------------</w:t>
      </w:r>
    </w:p>
    <w:p w:rsidR="007A1E58" w:rsidRPr="00BC17A8" w:rsidRDefault="007A1E58" w:rsidP="00BC17A8">
      <w:pPr>
        <w:pStyle w:val="ConsPlusNormal"/>
        <w:spacing w:before="240"/>
        <w:ind w:firstLine="540"/>
        <w:jc w:val="both"/>
      </w:pPr>
      <w:bookmarkStart w:id="2" w:name="Par2103"/>
      <w:bookmarkEnd w:id="2"/>
      <w:r w:rsidRPr="00BC17A8">
        <w:t>&lt;1&gt; Указываются фамилия, имя, отчество (при наличии) ребенка, присвоенные при государственной регистрации рождения.</w:t>
      </w:r>
    </w:p>
    <w:p w:rsidR="007A1E58" w:rsidRDefault="007A1E58" w:rsidP="00BC17A8">
      <w:pPr>
        <w:pStyle w:val="ConsPlusNormal"/>
        <w:spacing w:before="240"/>
        <w:ind w:firstLine="540"/>
        <w:jc w:val="both"/>
        <w:rPr>
          <w:lang w:val="en-US"/>
        </w:rPr>
      </w:pPr>
      <w:bookmarkStart w:id="3" w:name="Par2104"/>
      <w:bookmarkEnd w:id="3"/>
      <w:r w:rsidRPr="00BC17A8">
        <w:t>&lt;2&gt; Указываются фамилия, имя, отчество (при наличии) матери ребенка на момент рождения ребенка.</w:t>
      </w:r>
    </w:p>
    <w:p w:rsidR="007A1E58" w:rsidRDefault="007A1E58" w:rsidP="00BC17A8">
      <w:pPr>
        <w:pStyle w:val="ConsPlusNormal"/>
        <w:spacing w:before="240"/>
        <w:ind w:firstLine="540"/>
        <w:jc w:val="both"/>
        <w:rPr>
          <w:lang w:val="en-US"/>
        </w:rPr>
      </w:pPr>
    </w:p>
    <w:p w:rsidR="007A1E58" w:rsidRPr="00EE4506" w:rsidRDefault="007A1E58" w:rsidP="00BC17A8">
      <w:pPr>
        <w:pStyle w:val="ConsPlusNormal"/>
        <w:spacing w:before="240"/>
        <w:ind w:firstLine="540"/>
        <w:jc w:val="both"/>
        <w:rPr>
          <w:lang w:val="en-US"/>
        </w:rPr>
      </w:pPr>
    </w:p>
    <w:p w:rsidR="007A1E58" w:rsidRDefault="007A1E58" w:rsidP="00EE4506">
      <w:pPr>
        <w:pStyle w:val="HTMLPreformatted"/>
        <w:jc w:val="center"/>
        <w:rPr>
          <w:b/>
          <w:color w:val="333333"/>
          <w:highlight w:val="yellow"/>
        </w:rPr>
      </w:pPr>
      <w:r>
        <w:rPr>
          <w:b/>
          <w:color w:val="333333"/>
          <w:highlight w:val="yellow"/>
        </w:rPr>
        <w:t>Образец документа скачан с сайта «Юридическая консультация онлайн».</w:t>
      </w:r>
    </w:p>
    <w:p w:rsidR="007A1E58" w:rsidRDefault="007A1E58" w:rsidP="00EE4506">
      <w:pPr>
        <w:pStyle w:val="HTMLPreformatted"/>
        <w:jc w:val="center"/>
        <w:rPr>
          <w:b/>
          <w:color w:val="333333"/>
        </w:rPr>
      </w:pPr>
      <w:r>
        <w:rPr>
          <w:b/>
          <w:color w:val="333333"/>
          <w:highlight w:val="yellow"/>
        </w:rPr>
        <w:t xml:space="preserve">Еще больше образцов для бесплатного скачивания доступно по ссылке: </w:t>
      </w:r>
      <w:hyperlink r:id="rId11" w:history="1">
        <w:r>
          <w:rPr>
            <w:rStyle w:val="Hyperlink"/>
            <w:b/>
            <w:highlight w:val="yellow"/>
          </w:rPr>
          <w:t>https://juridicheskaja-konsultacija-online.ru/</w:t>
        </w:r>
      </w:hyperlink>
    </w:p>
    <w:p w:rsidR="007A1E58" w:rsidRPr="00EE4506" w:rsidRDefault="007A1E58" w:rsidP="00BC17A8">
      <w:pPr>
        <w:pStyle w:val="ConsPlusNormal"/>
        <w:spacing w:before="240"/>
        <w:ind w:firstLine="540"/>
        <w:jc w:val="both"/>
      </w:pPr>
    </w:p>
    <w:p w:rsidR="007A1E58" w:rsidRPr="00BC17A8" w:rsidRDefault="007A1E58" w:rsidP="00BC17A8">
      <w:pPr>
        <w:pStyle w:val="ConsPlusNormal"/>
        <w:jc w:val="both"/>
      </w:pPr>
    </w:p>
    <w:p w:rsidR="007A1E58" w:rsidRPr="00BC17A8" w:rsidRDefault="007A1E58" w:rsidP="00BC17A8">
      <w:pPr>
        <w:pStyle w:val="ConsPlusNormal"/>
        <w:jc w:val="both"/>
      </w:pPr>
    </w:p>
    <w:p w:rsidR="007A1E58" w:rsidRPr="00BC17A8" w:rsidRDefault="007A1E58" w:rsidP="00BC17A8">
      <w:pPr>
        <w:pStyle w:val="ConsPlusNormal"/>
        <w:jc w:val="both"/>
      </w:pPr>
    </w:p>
    <w:p w:rsidR="007A1E58" w:rsidRPr="00BC17A8" w:rsidRDefault="007A1E58"/>
    <w:sectPr w:rsidR="007A1E58" w:rsidRPr="00BC17A8" w:rsidSect="0050345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8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B30F4E"/>
    <w:rsid w:val="002622C4"/>
    <w:rsid w:val="0050345A"/>
    <w:rsid w:val="00504C48"/>
    <w:rsid w:val="0078052E"/>
    <w:rsid w:val="007A1E58"/>
    <w:rsid w:val="007B0485"/>
    <w:rsid w:val="007E641F"/>
    <w:rsid w:val="00873E3C"/>
    <w:rsid w:val="00B30F4E"/>
    <w:rsid w:val="00B66FD0"/>
    <w:rsid w:val="00BC17A8"/>
    <w:rsid w:val="00EE450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C17A8"/>
    <w:pPr>
      <w:spacing w:after="160" w:line="256" w:lineRule="auto"/>
    </w:pPr>
    <w:rPr>
      <w:rFonts w:eastAsia="Times New Roman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semiHidden/>
    <w:rsid w:val="00BC17A8"/>
    <w:rPr>
      <w:rFonts w:cs="Times New Roman"/>
      <w:color w:val="0563C1"/>
      <w:u w:val="single"/>
    </w:rPr>
  </w:style>
  <w:style w:type="paragraph" w:customStyle="1" w:styleId="ConsPlusNormal">
    <w:name w:val="ConsPlusNormal"/>
    <w:uiPriority w:val="99"/>
    <w:rsid w:val="00BC17A8"/>
    <w:pPr>
      <w:widowControl w:val="0"/>
      <w:autoSpaceDE w:val="0"/>
      <w:autoSpaceDN w:val="0"/>
      <w:adjustRightInd w:val="0"/>
    </w:pPr>
    <w:rPr>
      <w:rFonts w:ascii="Times New Roman" w:eastAsia="Times New Roman" w:hAnsi="Times New Roman"/>
      <w:sz w:val="24"/>
      <w:szCs w:val="24"/>
    </w:rPr>
  </w:style>
  <w:style w:type="paragraph" w:customStyle="1" w:styleId="ConsPlusNonformat">
    <w:name w:val="ConsPlusNonformat"/>
    <w:uiPriority w:val="99"/>
    <w:rsid w:val="00BC17A8"/>
    <w:pPr>
      <w:widowControl w:val="0"/>
      <w:autoSpaceDE w:val="0"/>
      <w:autoSpaceDN w:val="0"/>
      <w:adjustRightInd w:val="0"/>
    </w:pPr>
    <w:rPr>
      <w:rFonts w:ascii="Courier New" w:eastAsia="Times New Roman" w:hAnsi="Courier New" w:cs="Courier New"/>
      <w:sz w:val="20"/>
      <w:szCs w:val="20"/>
    </w:rPr>
  </w:style>
  <w:style w:type="character" w:customStyle="1" w:styleId="HTMLPreformattedChar">
    <w:name w:val="HTML Preformatted Char"/>
    <w:basedOn w:val="DefaultParagraphFont"/>
    <w:link w:val="HTMLPreformatted"/>
    <w:uiPriority w:val="99"/>
    <w:semiHidden/>
    <w:locked/>
    <w:rsid w:val="00EE4506"/>
    <w:rPr>
      <w:rFonts w:ascii="Courier New" w:hAnsi="Courier New" w:cs="Courier New"/>
      <w:lang w:val="ru-RU" w:eastAsia="ru-RU" w:bidi="ar-SA"/>
    </w:rPr>
  </w:style>
  <w:style w:type="paragraph" w:styleId="HTMLPreformatted">
    <w:name w:val="HTML Preformatted"/>
    <w:basedOn w:val="Normal"/>
    <w:link w:val="HTMLPreformattedChar"/>
    <w:uiPriority w:val="99"/>
    <w:rsid w:val="00EE4506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Calibri" w:hAnsi="Courier New" w:cs="Courier New"/>
      <w:sz w:val="20"/>
      <w:szCs w:val="20"/>
    </w:rPr>
  </w:style>
  <w:style w:type="character" w:customStyle="1" w:styleId="HTMLPreformattedChar1">
    <w:name w:val="HTML Preformatted Char1"/>
    <w:basedOn w:val="DefaultParagraphFont"/>
    <w:link w:val="HTMLPreformatted"/>
    <w:uiPriority w:val="99"/>
    <w:semiHidden/>
    <w:rsid w:val="004743BC"/>
    <w:rPr>
      <w:rFonts w:ascii="Courier New" w:eastAsia="Times New Roman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4777200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77200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file:///C:\Users\&#1057;&#1085;&#1077;&#1078;&#1072;\Downloads\&#1055;&#1088;&#1080;&#1082;&#1072;&#1079;%20&#1052;&#1080;&#1085;&#1102;&#1089;&#1090;&#1072;%20&#1056;&#1086;&#1089;&#1089;&#1080;&#1080;%20&#1086;&#1090;%2001.10.2018%20N%20201%20%20&#1054;&#1073;%20&#1091;&#1090;&#1074;&#1077;&#1088;&#1078;&#1076;&#1077;&#1085;&#1080;&#1080;%20&#1092;&#1086;.rtf" TargetMode="Externa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image" Target="media/image1.wmf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file:///C:\Users\&#1057;&#1085;&#1077;&#1078;&#1072;\Downloads\&#1055;&#1088;&#1080;&#1082;&#1072;&#1079;%20&#1052;&#1080;&#1085;&#1102;&#1089;&#1090;&#1072;%20&#1056;&#1086;&#1089;&#1089;&#1080;&#1080;%20&#1086;&#1090;%2001.10.2018%20N%20201%20%20&#1054;&#1073;%20&#1091;&#1090;&#1074;&#1077;&#1088;&#1078;&#1076;&#1077;&#1085;&#1080;&#1080;%20&#1092;&#1086;.rtf" TargetMode="External"/><Relationship Id="rId11" Type="http://schemas.openxmlformats.org/officeDocument/2006/relationships/hyperlink" Target="https://juridicheskaja-konsultacija-online.ru/" TargetMode="External"/><Relationship Id="rId5" Type="http://schemas.openxmlformats.org/officeDocument/2006/relationships/hyperlink" Target="file:///C:\Users\&#1057;&#1085;&#1077;&#1078;&#1072;\Downloads\&#1055;&#1088;&#1080;&#1082;&#1072;&#1079;%20&#1052;&#1080;&#1085;&#1102;&#1089;&#1090;&#1072;%20&#1056;&#1086;&#1089;&#1089;&#1080;&#1080;%20&#1086;&#1090;%2001.10.2018%20N%20201%20%20&#1054;&#1073;%20&#1091;&#1090;&#1074;&#1077;&#1088;&#1078;&#1076;&#1077;&#1085;&#1080;&#1080;%20&#1092;&#1086;.rtf" TargetMode="External"/><Relationship Id="rId10" Type="http://schemas.openxmlformats.org/officeDocument/2006/relationships/hyperlink" Target="file:///C:\Users\&#1057;&#1085;&#1077;&#1078;&#1072;\Downloads\&#1055;&#1088;&#1080;&#1082;&#1072;&#1079;%20&#1052;&#1080;&#1085;&#1102;&#1089;&#1090;&#1072;%20&#1056;&#1086;&#1089;&#1089;&#1080;&#1080;%20&#1086;&#1090;%2001.10.2018%20N%20201%20%20&#1054;&#1073;%20&#1091;&#1090;&#1074;&#1077;&#1088;&#1078;&#1076;&#1077;&#1085;&#1080;&#1080;%20&#1092;&#1086;.rtf" TargetMode="External"/><Relationship Id="rId4" Type="http://schemas.openxmlformats.org/officeDocument/2006/relationships/hyperlink" Target="file:///C:\Users\&#1057;&#1085;&#1077;&#1078;&#1072;\Downloads\&#1055;&#1088;&#1080;&#1082;&#1072;&#1079;%20&#1052;&#1080;&#1085;&#1102;&#1089;&#1090;&#1072;%20&#1056;&#1086;&#1089;&#1089;&#1080;&#1080;%20&#1086;&#1090;%2001.10.2018%20N%20201%20%20&#1054;&#1073;%20&#1091;&#1090;&#1074;&#1077;&#1088;&#1078;&#1076;&#1077;&#1085;&#1080;&#1080;%20&#1092;&#1086;.rtf" TargetMode="External"/><Relationship Id="rId9" Type="http://schemas.openxmlformats.org/officeDocument/2006/relationships/hyperlink" Target="file:///C:\Users\&#1057;&#1085;&#1077;&#1078;&#1072;\Downloads\&#1055;&#1088;&#1080;&#1082;&#1072;&#1079;%20&#1052;&#1080;&#1085;&#1102;&#1089;&#1090;&#1072;%20&#1056;&#1086;&#1089;&#1089;&#1080;&#1080;%20&#1086;&#1090;%2001.10.2018%20N%20201%20%20&#1054;&#1073;%20&#1091;&#1090;&#1074;&#1077;&#1088;&#1078;&#1076;&#1077;&#1085;&#1080;&#1080;%20&#1092;&#1086;.rtf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1</TotalTime>
  <Pages>2</Pages>
  <Words>861</Words>
  <Characters>4910</Characters>
  <Application>Microsoft Office Outlook</Application>
  <DocSecurity>0</DocSecurity>
  <Lines>0</Lines>
  <Paragraphs>0</Paragraphs>
  <ScaleCrop>false</ScaleCrop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Форма N 16</dc:title>
  <dc:subject/>
  <dc:creator>Снежа</dc:creator>
  <cp:keywords/>
  <dc:description/>
  <cp:lastModifiedBy>gromnk76@gmail.com</cp:lastModifiedBy>
  <cp:revision>3</cp:revision>
  <dcterms:created xsi:type="dcterms:W3CDTF">2020-10-25T06:17:00Z</dcterms:created>
  <dcterms:modified xsi:type="dcterms:W3CDTF">2020-10-25T08:22:00Z</dcterms:modified>
</cp:coreProperties>
</file>